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C2DBC" w14:textId="583C019D" w:rsidR="00B703F2" w:rsidRPr="003B19FB" w:rsidRDefault="00721D1B" w:rsidP="00F376E5">
      <w:pPr>
        <w:pStyle w:val="Nam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Giao Vu</w:t>
      </w:r>
    </w:p>
    <w:p w14:paraId="5BC3528C" w14:textId="77777777" w:rsidR="00F376E5" w:rsidRPr="003B19FB" w:rsidRDefault="00F376E5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40"/>
        <w:gridCol w:w="5040"/>
      </w:tblGrid>
      <w:tr w:rsidR="00F376E5" w:rsidRPr="003B19FB" w14:paraId="43101DE3" w14:textId="77777777" w:rsidTr="001C29E5">
        <w:tc>
          <w:tcPr>
            <w:tcW w:w="4428" w:type="dxa"/>
          </w:tcPr>
          <w:p w14:paraId="6F42A91C" w14:textId="2A71C1B7" w:rsidR="00F376E5" w:rsidRPr="003B19FB" w:rsidRDefault="00FB6C15" w:rsidP="004725C4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Decatur, GA 30033</w:t>
            </w:r>
          </w:p>
          <w:p w14:paraId="6B5E98B8" w14:textId="0E65123D" w:rsidR="00F376E5" w:rsidRPr="00173F43" w:rsidRDefault="00173F43" w:rsidP="004725C4">
            <w:pPr>
              <w:widowControl w:val="0"/>
            </w:pPr>
            <w:r w:rsidRPr="00173F43">
              <w:rPr>
                <w:rStyle w:val="vanity-namedomain"/>
                <w:bdr w:val="none" w:sz="0" w:space="0" w:color="auto" w:frame="1"/>
                <w:shd w:val="clear" w:color="auto" w:fill="FFFFFF"/>
              </w:rPr>
              <w:t>www.linkedin.com/in/</w:t>
            </w:r>
            <w:r w:rsidRPr="00173F43">
              <w:rPr>
                <w:rStyle w:val="break-words"/>
                <w:bdr w:val="none" w:sz="0" w:space="0" w:color="auto" w:frame="1"/>
                <w:shd w:val="clear" w:color="auto" w:fill="FFFFFF"/>
              </w:rPr>
              <w:t>quynhgiaovu</w:t>
            </w:r>
          </w:p>
        </w:tc>
        <w:tc>
          <w:tcPr>
            <w:tcW w:w="4428" w:type="dxa"/>
          </w:tcPr>
          <w:p w14:paraId="2715CD4C" w14:textId="5DEE4C14" w:rsidR="00F376E5" w:rsidRPr="003B19FB" w:rsidRDefault="00FB6C15" w:rsidP="004725C4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quynh.giao.vu@emory.edu</w:t>
            </w:r>
          </w:p>
          <w:p w14:paraId="0A71993B" w14:textId="19E973E9" w:rsidR="00F376E5" w:rsidRPr="003B19FB" w:rsidRDefault="00F376E5" w:rsidP="004725C4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1E6A6DAE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73FE63F4" w14:textId="77777777" w:rsidR="00A90527" w:rsidRPr="003B19FB" w:rsidRDefault="00251FA2" w:rsidP="00A90527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Education</w:t>
      </w:r>
    </w:p>
    <w:p w14:paraId="595EB7AC" w14:textId="77777777" w:rsidR="00A90527" w:rsidRPr="000F4817" w:rsidRDefault="00A90527" w:rsidP="00A90527">
      <w:pPr>
        <w:rPr>
          <w:rFonts w:asciiTheme="minorHAnsi" w:hAnsiTheme="minorHAnsi" w:cstheme="minorHAnsi"/>
          <w:sz w:val="6"/>
          <w:szCs w:val="6"/>
        </w:rPr>
      </w:pPr>
    </w:p>
    <w:p w14:paraId="65121CC0" w14:textId="6DFC4F77" w:rsidR="001268A5" w:rsidRDefault="001268A5" w:rsidP="001268A5">
      <w:pPr>
        <w:tabs>
          <w:tab w:val="left" w:pos="720"/>
          <w:tab w:val="right" w:pos="10065"/>
        </w:tabs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  <w:b/>
        </w:rPr>
        <w:t>Ph.D</w:t>
      </w:r>
      <w:proofErr w:type="spellEnd"/>
      <w:proofErr w:type="gramEnd"/>
      <w:r w:rsidRPr="003B19FB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  <w:bCs/>
        </w:rPr>
        <w:t>Emory University</w:t>
      </w:r>
      <w:r w:rsidRPr="003B19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35040C">
        <w:rPr>
          <w:rFonts w:asciiTheme="minorHAnsi" w:hAnsiTheme="minorHAnsi" w:cstheme="minorHAnsi"/>
          <w:i/>
          <w:iCs/>
        </w:rPr>
        <w:t>Physical C</w:t>
      </w:r>
      <w:r w:rsidRPr="00BD77BC">
        <w:rPr>
          <w:rFonts w:asciiTheme="minorHAnsi" w:hAnsiTheme="minorHAnsi" w:cstheme="minorHAnsi"/>
          <w:i/>
          <w:iCs/>
        </w:rPr>
        <w:t>hemistry</w:t>
      </w:r>
      <w:r>
        <w:rPr>
          <w:rFonts w:asciiTheme="minorHAnsi" w:hAnsiTheme="minorHAnsi" w:cstheme="minorHAnsi"/>
        </w:rPr>
        <w:tab/>
        <w:t>Fall 2023 - Present</w:t>
      </w:r>
    </w:p>
    <w:p w14:paraId="46416033" w14:textId="4FD1147C" w:rsidR="001268A5" w:rsidRDefault="001268A5" w:rsidP="001268A5">
      <w:pPr>
        <w:tabs>
          <w:tab w:val="left" w:pos="709"/>
          <w:tab w:val="right" w:pos="100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Atlanta, GA</w:t>
      </w:r>
    </w:p>
    <w:p w14:paraId="5079AFF5" w14:textId="2E777436" w:rsidR="002D553B" w:rsidRDefault="002D553B" w:rsidP="002D553B">
      <w:pPr>
        <w:tabs>
          <w:tab w:val="left" w:pos="709"/>
        </w:tabs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Related coursework: </w:t>
      </w:r>
      <w:r w:rsidR="00F6028A">
        <w:rPr>
          <w:rFonts w:asciiTheme="minorHAnsi" w:hAnsiTheme="minorHAnsi" w:cstheme="minorHAnsi"/>
        </w:rPr>
        <w:t>Molecular Spectroscopy, Thermodynamics Kinetics &amp; Modelling, Modern Technique in Computational and Theoretical Chemistry, and Molecular Quantum Mechanic</w:t>
      </w:r>
    </w:p>
    <w:p w14:paraId="61CF1E92" w14:textId="676034A0" w:rsidR="001268A5" w:rsidRDefault="001268A5" w:rsidP="00B731BB">
      <w:pPr>
        <w:tabs>
          <w:tab w:val="left" w:pos="720"/>
          <w:tab w:val="right" w:pos="10065"/>
        </w:tabs>
        <w:rPr>
          <w:rFonts w:asciiTheme="minorHAnsi" w:hAnsiTheme="minorHAnsi" w:cstheme="minorHAnsi"/>
          <w:b/>
        </w:rPr>
      </w:pPr>
    </w:p>
    <w:p w14:paraId="70C5B00A" w14:textId="59F331EC" w:rsidR="00B731BB" w:rsidRDefault="00EA2F62" w:rsidP="00B731BB">
      <w:pPr>
        <w:tabs>
          <w:tab w:val="left" w:pos="720"/>
          <w:tab w:val="right" w:pos="10065"/>
        </w:tabs>
        <w:rPr>
          <w:rFonts w:asciiTheme="minorHAnsi" w:hAnsiTheme="minorHAnsi" w:cstheme="minorHAnsi"/>
        </w:rPr>
      </w:pPr>
      <w:r w:rsidRPr="00BD77BC">
        <w:rPr>
          <w:rFonts w:asciiTheme="minorHAnsi" w:hAnsiTheme="minorHAnsi" w:cstheme="minorHAnsi"/>
          <w:b/>
        </w:rPr>
        <w:t>BS</w:t>
      </w:r>
      <w:r w:rsidRPr="003B19FB">
        <w:rPr>
          <w:rFonts w:asciiTheme="minorHAnsi" w:hAnsiTheme="minorHAnsi" w:cstheme="minorHAnsi"/>
          <w:b/>
        </w:rPr>
        <w:tab/>
      </w:r>
      <w:r w:rsidR="00721D1B" w:rsidRPr="00224283">
        <w:rPr>
          <w:rFonts w:asciiTheme="minorHAnsi" w:hAnsiTheme="minorHAnsi" w:cstheme="minorHAnsi"/>
          <w:b/>
          <w:bCs/>
        </w:rPr>
        <w:t>Temple University</w:t>
      </w:r>
      <w:r w:rsidRPr="003B19FB">
        <w:rPr>
          <w:rFonts w:asciiTheme="minorHAnsi" w:hAnsiTheme="minorHAnsi" w:cstheme="minorHAnsi"/>
        </w:rPr>
        <w:t>,</w:t>
      </w:r>
      <w:r w:rsidR="00BD77BC">
        <w:rPr>
          <w:rFonts w:asciiTheme="minorHAnsi" w:hAnsiTheme="minorHAnsi" w:cstheme="minorHAnsi"/>
        </w:rPr>
        <w:t xml:space="preserve"> </w:t>
      </w:r>
      <w:r w:rsidR="00BD77BC" w:rsidRPr="00BD77BC">
        <w:rPr>
          <w:rFonts w:asciiTheme="minorHAnsi" w:hAnsiTheme="minorHAnsi" w:cstheme="minorHAnsi"/>
          <w:i/>
          <w:iCs/>
        </w:rPr>
        <w:t>Chemistry</w:t>
      </w:r>
      <w:r w:rsidR="00BD77BC">
        <w:rPr>
          <w:rFonts w:asciiTheme="minorHAnsi" w:hAnsiTheme="minorHAnsi" w:cstheme="minorHAnsi"/>
        </w:rPr>
        <w:tab/>
      </w:r>
      <w:r w:rsidR="00AB411D">
        <w:rPr>
          <w:rFonts w:asciiTheme="minorHAnsi" w:hAnsiTheme="minorHAnsi" w:cstheme="minorHAnsi"/>
        </w:rPr>
        <w:t xml:space="preserve">January 2020 - </w:t>
      </w:r>
      <w:r w:rsidR="00721D1B" w:rsidRPr="00BD77BC">
        <w:rPr>
          <w:rFonts w:asciiTheme="minorHAnsi" w:hAnsiTheme="minorHAnsi" w:cstheme="minorHAnsi"/>
        </w:rPr>
        <w:t>December 2022</w:t>
      </w:r>
    </w:p>
    <w:p w14:paraId="342EDEE3" w14:textId="3A6BD863" w:rsidR="008F2EA7" w:rsidRPr="003B19FB" w:rsidRDefault="00B731BB" w:rsidP="00F8774C">
      <w:pPr>
        <w:tabs>
          <w:tab w:val="left" w:pos="720"/>
          <w:tab w:val="right" w:pos="100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BD77BC">
        <w:rPr>
          <w:rFonts w:asciiTheme="minorHAnsi" w:hAnsiTheme="minorHAnsi" w:cstheme="minorHAnsi"/>
        </w:rPr>
        <w:t>Philadelphia, PA</w:t>
      </w:r>
    </w:p>
    <w:p w14:paraId="40249F4F" w14:textId="500DD1C9" w:rsidR="00A90527" w:rsidRDefault="00A90527" w:rsidP="009D4D28">
      <w:pPr>
        <w:tabs>
          <w:tab w:val="left" w:pos="709"/>
        </w:tabs>
        <w:ind w:left="709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</w:r>
      <w:r w:rsidR="00651721">
        <w:rPr>
          <w:rFonts w:asciiTheme="minorHAnsi" w:hAnsiTheme="minorHAnsi" w:cstheme="minorHAnsi"/>
        </w:rPr>
        <w:t xml:space="preserve">Related coursework: </w:t>
      </w:r>
      <w:r w:rsidR="00185408">
        <w:rPr>
          <w:rFonts w:asciiTheme="minorHAnsi" w:hAnsiTheme="minorHAnsi" w:cstheme="minorHAnsi"/>
        </w:rPr>
        <w:t>Advanced Inorganic Chemistry,</w:t>
      </w:r>
      <w:r w:rsidR="009D4D28">
        <w:rPr>
          <w:rFonts w:asciiTheme="minorHAnsi" w:hAnsiTheme="minorHAnsi" w:cstheme="minorHAnsi"/>
        </w:rPr>
        <w:t xml:space="preserve"> Crystallography and Diffraction, and Inorganic Synthesis</w:t>
      </w:r>
    </w:p>
    <w:p w14:paraId="43774829" w14:textId="77777777" w:rsidR="009D4D28" w:rsidRDefault="009D4D28" w:rsidP="009D4D28">
      <w:pPr>
        <w:tabs>
          <w:tab w:val="left" w:pos="709"/>
        </w:tabs>
        <w:ind w:left="709"/>
        <w:rPr>
          <w:rFonts w:asciiTheme="minorHAnsi" w:hAnsiTheme="minorHAnsi" w:cstheme="minorHAnsi"/>
        </w:rPr>
      </w:pPr>
    </w:p>
    <w:p w14:paraId="6A88CEC4" w14:textId="0BD48FE7" w:rsidR="009D4D28" w:rsidRPr="003B19FB" w:rsidRDefault="009D4D28" w:rsidP="008D6875">
      <w:pPr>
        <w:tabs>
          <w:tab w:val="left" w:pos="720"/>
          <w:tab w:val="right" w:pos="10065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ab/>
      </w:r>
      <w:r w:rsidRPr="00224283">
        <w:rPr>
          <w:rFonts w:asciiTheme="minorHAnsi" w:hAnsiTheme="minorHAnsi" w:cstheme="minorHAnsi"/>
          <w:b/>
          <w:bCs/>
        </w:rPr>
        <w:t>Montgomery County Community College</w:t>
      </w:r>
      <w:r w:rsidRPr="003B19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224283">
        <w:rPr>
          <w:rFonts w:asciiTheme="minorHAnsi" w:hAnsiTheme="minorHAnsi" w:cstheme="minorHAnsi"/>
          <w:i/>
          <w:iCs/>
        </w:rPr>
        <w:t>Health Science</w:t>
      </w:r>
      <w:r>
        <w:rPr>
          <w:rFonts w:asciiTheme="minorHAnsi" w:hAnsiTheme="minorHAnsi" w:cstheme="minorHAnsi"/>
        </w:rPr>
        <w:tab/>
      </w:r>
      <w:r w:rsidR="00F51F4D">
        <w:rPr>
          <w:rFonts w:asciiTheme="minorHAnsi" w:hAnsiTheme="minorHAnsi" w:cstheme="minorHAnsi"/>
        </w:rPr>
        <w:t xml:space="preserve">August 2017 - </w:t>
      </w:r>
      <w:r>
        <w:rPr>
          <w:rFonts w:asciiTheme="minorHAnsi" w:hAnsiTheme="minorHAnsi" w:cstheme="minorHAnsi"/>
        </w:rPr>
        <w:t>May 2019</w:t>
      </w:r>
    </w:p>
    <w:p w14:paraId="5800714A" w14:textId="1E6D9AB1" w:rsidR="00A90527" w:rsidRDefault="009D4D28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Blue Bell, PA</w:t>
      </w:r>
    </w:p>
    <w:p w14:paraId="6DD43896" w14:textId="77777777" w:rsidR="0004017B" w:rsidRDefault="0004017B" w:rsidP="00A90527">
      <w:pPr>
        <w:rPr>
          <w:rFonts w:asciiTheme="minorHAnsi" w:hAnsiTheme="minorHAnsi" w:cstheme="minorHAnsi"/>
        </w:rPr>
      </w:pPr>
    </w:p>
    <w:p w14:paraId="62079BD7" w14:textId="1AE85EA8" w:rsidR="0004017B" w:rsidRPr="003B19FB" w:rsidRDefault="0004017B" w:rsidP="0004017B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Military</w:t>
      </w:r>
      <w:r w:rsidRPr="003B19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Experience</w:t>
      </w:r>
    </w:p>
    <w:p w14:paraId="58F27C84" w14:textId="77777777" w:rsidR="0004017B" w:rsidRPr="000F4817" w:rsidRDefault="0004017B" w:rsidP="0004017B">
      <w:pPr>
        <w:tabs>
          <w:tab w:val="right" w:pos="10065"/>
        </w:tabs>
        <w:rPr>
          <w:rFonts w:asciiTheme="minorHAnsi" w:hAnsiTheme="minorHAnsi" w:cstheme="minorHAnsi"/>
          <w:b/>
          <w:sz w:val="6"/>
          <w:szCs w:val="6"/>
        </w:rPr>
      </w:pPr>
    </w:p>
    <w:p w14:paraId="357D0E61" w14:textId="77777777" w:rsidR="0004017B" w:rsidRPr="00E87BDD" w:rsidRDefault="0004017B" w:rsidP="0004017B">
      <w:pPr>
        <w:tabs>
          <w:tab w:val="right" w:pos="100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United States Army</w:t>
      </w:r>
      <w:r w:rsidRPr="00E87BDD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Fort Leonard Wood MO</w:t>
      </w:r>
      <w:r w:rsidRPr="00E87BD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May 2019 – November 2019</w:t>
      </w:r>
    </w:p>
    <w:p w14:paraId="199D76FB" w14:textId="22A3459D" w:rsidR="0004017B" w:rsidRPr="0004630F" w:rsidRDefault="0004017B" w:rsidP="0004017B">
      <w:pPr>
        <w:tabs>
          <w:tab w:val="left" w:pos="426"/>
          <w:tab w:val="right" w:pos="10065"/>
        </w:tabs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  <w:i/>
          <w:iCs/>
        </w:rPr>
        <w:t xml:space="preserve">Private First Class, </w:t>
      </w:r>
      <w:r>
        <w:rPr>
          <w:rFonts w:asciiTheme="minorHAnsi" w:hAnsiTheme="minorHAnsi" w:cstheme="minorHAnsi"/>
          <w:bCs/>
          <w:i/>
          <w:iCs/>
        </w:rPr>
        <w:t>Echo Company 2-10</w:t>
      </w:r>
      <w:r w:rsidRPr="00C33724">
        <w:rPr>
          <w:rFonts w:asciiTheme="minorHAnsi" w:hAnsiTheme="minorHAnsi" w:cstheme="minorHAnsi"/>
          <w:bCs/>
          <w:i/>
          <w:iCs/>
          <w:vertAlign w:val="superscript"/>
        </w:rPr>
        <w:t>th</w:t>
      </w:r>
      <w:r>
        <w:rPr>
          <w:rFonts w:asciiTheme="minorHAnsi" w:hAnsiTheme="minorHAnsi" w:cstheme="minorHAnsi"/>
          <w:bCs/>
          <w:i/>
          <w:iCs/>
        </w:rPr>
        <w:t xml:space="preserve"> Infantry</w:t>
      </w:r>
      <w:r>
        <w:rPr>
          <w:rFonts w:asciiTheme="minorHAnsi" w:hAnsiTheme="minorHAnsi" w:cstheme="minorHAnsi"/>
          <w:bCs/>
          <w:i/>
          <w:iCs/>
        </w:rPr>
        <w:tab/>
        <w:t>Honorably Discharged Due to Injury</w:t>
      </w:r>
    </w:p>
    <w:p w14:paraId="48EA498F" w14:textId="77777777" w:rsidR="0004017B" w:rsidRPr="00D06903" w:rsidRDefault="0004017B" w:rsidP="0004017B">
      <w:pPr>
        <w:pStyle w:val="ListBullet"/>
        <w:numPr>
          <w:ilvl w:val="0"/>
          <w:numId w:val="16"/>
        </w:numPr>
        <w:spacing w:line="240" w:lineRule="auto"/>
        <w:rPr>
          <w:color w:val="auto"/>
          <w:sz w:val="24"/>
          <w:szCs w:val="24"/>
        </w:rPr>
      </w:pPr>
      <w:r w:rsidRPr="00D06903">
        <w:rPr>
          <w:color w:val="auto"/>
          <w:sz w:val="24"/>
          <w:szCs w:val="24"/>
        </w:rPr>
        <w:t xml:space="preserve">Led a platoon as a leader to complete </w:t>
      </w:r>
      <w:r>
        <w:rPr>
          <w:color w:val="auto"/>
          <w:sz w:val="24"/>
          <w:szCs w:val="24"/>
        </w:rPr>
        <w:t>orders</w:t>
      </w:r>
      <w:r w:rsidRPr="00D06903">
        <w:rPr>
          <w:color w:val="auto"/>
          <w:sz w:val="24"/>
          <w:szCs w:val="24"/>
        </w:rPr>
        <w:t xml:space="preserve"> under very stressful situations </w:t>
      </w:r>
      <w:proofErr w:type="gramStart"/>
      <w:r w:rsidRPr="00D06903">
        <w:rPr>
          <w:color w:val="auto"/>
          <w:sz w:val="24"/>
          <w:szCs w:val="24"/>
        </w:rPr>
        <w:t>daily</w:t>
      </w:r>
      <w:proofErr w:type="gramEnd"/>
    </w:p>
    <w:p w14:paraId="5F14CCA3" w14:textId="77777777" w:rsidR="0004017B" w:rsidRDefault="0004017B" w:rsidP="0004017B">
      <w:pPr>
        <w:pStyle w:val="ListBullet"/>
        <w:numPr>
          <w:ilvl w:val="0"/>
          <w:numId w:val="16"/>
        </w:numPr>
        <w:spacing w:after="0" w:line="240" w:lineRule="auto"/>
        <w:rPr>
          <w:color w:val="auto"/>
          <w:sz w:val="24"/>
          <w:szCs w:val="24"/>
        </w:rPr>
      </w:pPr>
      <w:r w:rsidRPr="00D06903">
        <w:rPr>
          <w:color w:val="auto"/>
          <w:sz w:val="24"/>
          <w:szCs w:val="24"/>
        </w:rPr>
        <w:t>Completed mentally and physically challenging</w:t>
      </w:r>
      <w:r>
        <w:rPr>
          <w:color w:val="auto"/>
          <w:sz w:val="24"/>
          <w:szCs w:val="24"/>
        </w:rPr>
        <w:t xml:space="preserve"> task while maintain high </w:t>
      </w:r>
      <w:proofErr w:type="gramStart"/>
      <w:r>
        <w:rPr>
          <w:color w:val="auto"/>
          <w:sz w:val="24"/>
          <w:szCs w:val="24"/>
        </w:rPr>
        <w:t>discipline</w:t>
      </w:r>
      <w:proofErr w:type="gramEnd"/>
    </w:p>
    <w:p w14:paraId="6E9B9748" w14:textId="77777777" w:rsidR="0004017B" w:rsidRPr="003B19FB" w:rsidRDefault="0004017B" w:rsidP="00A90527">
      <w:pPr>
        <w:rPr>
          <w:rFonts w:asciiTheme="minorHAnsi" w:hAnsiTheme="minorHAnsi" w:cstheme="minorHAnsi"/>
        </w:rPr>
      </w:pPr>
    </w:p>
    <w:p w14:paraId="79F797EF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Research Experience</w:t>
      </w:r>
    </w:p>
    <w:p w14:paraId="6F717427" w14:textId="77777777" w:rsidR="00A90527" w:rsidRPr="000F4817" w:rsidRDefault="00A90527" w:rsidP="00A90527">
      <w:pPr>
        <w:rPr>
          <w:rFonts w:asciiTheme="minorHAnsi" w:hAnsiTheme="minorHAnsi" w:cstheme="minorHAnsi"/>
          <w:sz w:val="6"/>
          <w:szCs w:val="6"/>
        </w:rPr>
      </w:pPr>
    </w:p>
    <w:p w14:paraId="0D4F6262" w14:textId="31958DCB" w:rsidR="00EA7DA0" w:rsidRPr="003B19FB" w:rsidRDefault="00EA7DA0" w:rsidP="00EA7DA0">
      <w:pPr>
        <w:tabs>
          <w:tab w:val="right" w:pos="10065"/>
        </w:tabs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  <w:b/>
        </w:rPr>
        <w:t>Ph.D</w:t>
      </w:r>
      <w:proofErr w:type="spellEnd"/>
      <w:proofErr w:type="gramEnd"/>
      <w:r>
        <w:rPr>
          <w:rFonts w:asciiTheme="minorHAnsi" w:hAnsiTheme="minorHAnsi" w:cstheme="minorHAnsi"/>
          <w:b/>
        </w:rPr>
        <w:t xml:space="preserve"> Graduate Research Program</w:t>
      </w:r>
      <w:r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</w:rPr>
        <w:t>Emory University</w:t>
      </w:r>
      <w:r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Atlanta, GA</w:t>
      </w:r>
      <w:r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Fall 2023</w:t>
      </w:r>
      <w:r>
        <w:rPr>
          <w:rFonts w:asciiTheme="minorHAnsi" w:hAnsiTheme="minorHAnsi" w:cstheme="minorHAnsi"/>
        </w:rPr>
        <w:t xml:space="preserve"> - Present</w:t>
      </w:r>
    </w:p>
    <w:p w14:paraId="397E047F" w14:textId="2FF5090B" w:rsidR="00EA7DA0" w:rsidRPr="0004630F" w:rsidRDefault="00EA7DA0" w:rsidP="00EA7DA0">
      <w:pPr>
        <w:pStyle w:val="ListBullet"/>
        <w:numPr>
          <w:ilvl w:val="0"/>
          <w:numId w:val="0"/>
        </w:numPr>
        <w:spacing w:after="0" w:line="240" w:lineRule="auto"/>
        <w:ind w:left="426" w:hanging="66"/>
        <w:rPr>
          <w:i/>
          <w:iCs/>
          <w:color w:val="auto"/>
          <w:sz w:val="24"/>
          <w:szCs w:val="24"/>
        </w:rPr>
      </w:pPr>
      <w:r w:rsidRPr="0004630F">
        <w:rPr>
          <w:rFonts w:cstheme="minorHAnsi"/>
          <w:b/>
          <w:i/>
          <w:iCs/>
          <w:color w:val="auto"/>
          <w:sz w:val="24"/>
          <w:szCs w:val="24"/>
        </w:rPr>
        <w:t>Princip</w:t>
      </w:r>
      <w:r>
        <w:rPr>
          <w:rFonts w:cstheme="minorHAnsi"/>
          <w:b/>
          <w:i/>
          <w:iCs/>
          <w:color w:val="auto"/>
          <w:sz w:val="24"/>
          <w:szCs w:val="24"/>
        </w:rPr>
        <w:t>al</w:t>
      </w:r>
      <w:r w:rsidRPr="0004630F">
        <w:rPr>
          <w:rFonts w:cstheme="minorHAnsi"/>
          <w:b/>
          <w:i/>
          <w:iCs/>
          <w:color w:val="auto"/>
          <w:sz w:val="24"/>
          <w:szCs w:val="24"/>
        </w:rPr>
        <w:t xml:space="preserve"> Investigator</w:t>
      </w:r>
      <w:r>
        <w:rPr>
          <w:rFonts w:cstheme="minorHAnsi"/>
          <w:b/>
          <w:i/>
          <w:iCs/>
          <w:color w:val="auto"/>
          <w:sz w:val="24"/>
          <w:szCs w:val="24"/>
        </w:rPr>
        <w:t xml:space="preserve">: </w:t>
      </w:r>
      <w:r w:rsidRPr="00EA7DA0">
        <w:rPr>
          <w:rFonts w:cstheme="minorHAnsi"/>
          <w:bCs/>
          <w:i/>
          <w:iCs/>
          <w:color w:val="auto"/>
          <w:sz w:val="24"/>
          <w:szCs w:val="24"/>
        </w:rPr>
        <w:t>Michael Heaven</w:t>
      </w:r>
    </w:p>
    <w:p w14:paraId="327F4D23" w14:textId="0FB1CC80" w:rsidR="00EA7DA0" w:rsidRPr="00D06903" w:rsidRDefault="00EA7DA0" w:rsidP="00EA7DA0">
      <w:pPr>
        <w:pStyle w:val="ListBullet"/>
        <w:numPr>
          <w:ilvl w:val="0"/>
          <w:numId w:val="4"/>
        </w:num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Study the bonding of lanthanide and actinide in gas phase using </w:t>
      </w:r>
      <w:r w:rsidR="008F2BC9">
        <w:rPr>
          <w:color w:val="auto"/>
          <w:sz w:val="24"/>
          <w:szCs w:val="24"/>
        </w:rPr>
        <w:t xml:space="preserve">laser-induced fluorescence (LIF) and dispersed laser-induced fluorescence (DLIF) for nuclear energy enhancement </w:t>
      </w:r>
      <w:proofErr w:type="gramStart"/>
      <w:r w:rsidR="008F2BC9">
        <w:rPr>
          <w:color w:val="auto"/>
          <w:sz w:val="24"/>
          <w:szCs w:val="24"/>
        </w:rPr>
        <w:t>applications</w:t>
      </w:r>
      <w:proofErr w:type="gramEnd"/>
    </w:p>
    <w:p w14:paraId="1AE9903E" w14:textId="33415023" w:rsidR="00EA7DA0" w:rsidRPr="00EA7DA0" w:rsidRDefault="00EA7DA0" w:rsidP="00EA7DA0">
      <w:pPr>
        <w:pStyle w:val="ListBullet"/>
        <w:numPr>
          <w:ilvl w:val="0"/>
          <w:numId w:val="4"/>
        </w:numPr>
        <w:spacing w:line="240" w:lineRule="auto"/>
        <w:rPr>
          <w:color w:val="auto"/>
          <w:sz w:val="24"/>
          <w:szCs w:val="24"/>
        </w:rPr>
      </w:pPr>
      <w:r w:rsidRPr="00D06903">
        <w:rPr>
          <w:color w:val="auto"/>
          <w:sz w:val="24"/>
          <w:szCs w:val="24"/>
        </w:rPr>
        <w:t xml:space="preserve">Analyze </w:t>
      </w:r>
      <w:r w:rsidR="008F2BC9">
        <w:rPr>
          <w:color w:val="auto"/>
          <w:sz w:val="24"/>
          <w:szCs w:val="24"/>
        </w:rPr>
        <w:t xml:space="preserve">electronic transitions of </w:t>
      </w:r>
      <w:proofErr w:type="spellStart"/>
      <w:r w:rsidR="008F2BC9">
        <w:rPr>
          <w:color w:val="auto"/>
          <w:sz w:val="24"/>
          <w:szCs w:val="24"/>
        </w:rPr>
        <w:t>NdO</w:t>
      </w:r>
      <w:proofErr w:type="spellEnd"/>
      <w:r w:rsidR="008F2BC9">
        <w:rPr>
          <w:color w:val="auto"/>
          <w:sz w:val="24"/>
          <w:szCs w:val="24"/>
        </w:rPr>
        <w:t xml:space="preserve"> and </w:t>
      </w:r>
      <w:proofErr w:type="spellStart"/>
      <w:r w:rsidR="008F2BC9">
        <w:rPr>
          <w:color w:val="auto"/>
          <w:sz w:val="24"/>
          <w:szCs w:val="24"/>
        </w:rPr>
        <w:t>NdF</w:t>
      </w:r>
      <w:proofErr w:type="spellEnd"/>
      <w:r w:rsidR="008F2BC9">
        <w:rPr>
          <w:color w:val="auto"/>
          <w:sz w:val="24"/>
          <w:szCs w:val="24"/>
        </w:rPr>
        <w:t xml:space="preserve"> in a high vacuum and low temperature chamber with an </w:t>
      </w:r>
      <w:proofErr w:type="spellStart"/>
      <w:proofErr w:type="gramStart"/>
      <w:r w:rsidR="008F2BC9">
        <w:rPr>
          <w:color w:val="auto"/>
          <w:sz w:val="24"/>
          <w:szCs w:val="24"/>
        </w:rPr>
        <w:t>Nd:YAG</w:t>
      </w:r>
      <w:proofErr w:type="spellEnd"/>
      <w:proofErr w:type="gramEnd"/>
      <w:r w:rsidR="008F2BC9">
        <w:rPr>
          <w:color w:val="auto"/>
          <w:sz w:val="24"/>
          <w:szCs w:val="24"/>
        </w:rPr>
        <w:t xml:space="preserve"> ablation laser and a dye laser</w:t>
      </w:r>
    </w:p>
    <w:p w14:paraId="6E81EF1B" w14:textId="40C0E735" w:rsidR="00A90527" w:rsidRPr="003B19FB" w:rsidRDefault="001D2F3F" w:rsidP="008D6875">
      <w:pPr>
        <w:tabs>
          <w:tab w:val="right" w:pos="100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Undergraduate Research </w:t>
      </w:r>
      <w:r w:rsidR="00E87BDD">
        <w:rPr>
          <w:rFonts w:asciiTheme="minorHAnsi" w:hAnsiTheme="minorHAnsi" w:cstheme="minorHAnsi"/>
          <w:b/>
        </w:rPr>
        <w:t>Program</w:t>
      </w:r>
      <w:r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</w:rPr>
        <w:t>Temple University</w:t>
      </w:r>
      <w:r w:rsidR="00A90527"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Philadelphia</w:t>
      </w:r>
      <w:r w:rsidR="00FB56CA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PA</w:t>
      </w:r>
      <w:r w:rsidR="00EA2F62" w:rsidRPr="003B19FB">
        <w:rPr>
          <w:rFonts w:asciiTheme="minorHAnsi" w:hAnsiTheme="minorHAnsi" w:cstheme="minorHAnsi"/>
        </w:rPr>
        <w:tab/>
      </w:r>
      <w:r w:rsidR="008D6875">
        <w:rPr>
          <w:rFonts w:asciiTheme="minorHAnsi" w:hAnsiTheme="minorHAnsi" w:cstheme="minorHAnsi"/>
        </w:rPr>
        <w:t xml:space="preserve">February 2022 </w:t>
      </w:r>
      <w:r w:rsidR="00EA7DA0">
        <w:rPr>
          <w:rFonts w:asciiTheme="minorHAnsi" w:hAnsiTheme="minorHAnsi" w:cstheme="minorHAnsi"/>
        </w:rPr>
        <w:t>–</w:t>
      </w:r>
      <w:r w:rsidR="008D6875">
        <w:rPr>
          <w:rFonts w:asciiTheme="minorHAnsi" w:hAnsiTheme="minorHAnsi" w:cstheme="minorHAnsi"/>
        </w:rPr>
        <w:t xml:space="preserve"> </w:t>
      </w:r>
      <w:r w:rsidR="00EA7DA0">
        <w:rPr>
          <w:rFonts w:asciiTheme="minorHAnsi" w:hAnsiTheme="minorHAnsi" w:cstheme="minorHAnsi"/>
        </w:rPr>
        <w:t>May 2023</w:t>
      </w:r>
    </w:p>
    <w:p w14:paraId="7D517F79" w14:textId="6A0F8D85" w:rsidR="00E87BDD" w:rsidRPr="0004630F" w:rsidRDefault="00F94366" w:rsidP="00F94366">
      <w:pPr>
        <w:pStyle w:val="ListBullet"/>
        <w:numPr>
          <w:ilvl w:val="0"/>
          <w:numId w:val="0"/>
        </w:numPr>
        <w:spacing w:after="0" w:line="240" w:lineRule="auto"/>
        <w:ind w:left="426" w:hanging="66"/>
        <w:rPr>
          <w:i/>
          <w:iCs/>
          <w:color w:val="auto"/>
          <w:sz w:val="24"/>
          <w:szCs w:val="24"/>
        </w:rPr>
      </w:pPr>
      <w:r w:rsidRPr="0004630F">
        <w:rPr>
          <w:rFonts w:cstheme="minorHAnsi"/>
          <w:b/>
          <w:i/>
          <w:iCs/>
          <w:color w:val="auto"/>
          <w:sz w:val="24"/>
          <w:szCs w:val="24"/>
        </w:rPr>
        <w:t>Princip</w:t>
      </w:r>
      <w:r w:rsidR="00F8774C">
        <w:rPr>
          <w:rFonts w:cstheme="minorHAnsi"/>
          <w:b/>
          <w:i/>
          <w:iCs/>
          <w:color w:val="auto"/>
          <w:sz w:val="24"/>
          <w:szCs w:val="24"/>
        </w:rPr>
        <w:t>al</w:t>
      </w:r>
      <w:r w:rsidRPr="0004630F">
        <w:rPr>
          <w:rFonts w:cstheme="minorHAnsi"/>
          <w:b/>
          <w:i/>
          <w:iCs/>
          <w:color w:val="auto"/>
          <w:sz w:val="24"/>
          <w:szCs w:val="24"/>
        </w:rPr>
        <w:t xml:space="preserve"> Investigator: </w:t>
      </w:r>
      <w:r w:rsidRPr="0004630F">
        <w:rPr>
          <w:rFonts w:cstheme="minorHAnsi"/>
          <w:bCs/>
          <w:i/>
          <w:iCs/>
          <w:color w:val="auto"/>
          <w:sz w:val="24"/>
          <w:szCs w:val="24"/>
        </w:rPr>
        <w:t xml:space="preserve">Eric </w:t>
      </w:r>
      <w:proofErr w:type="spellStart"/>
      <w:r w:rsidRPr="0004630F">
        <w:rPr>
          <w:rFonts w:cstheme="minorHAnsi"/>
          <w:bCs/>
          <w:i/>
          <w:iCs/>
          <w:color w:val="auto"/>
          <w:sz w:val="24"/>
          <w:szCs w:val="24"/>
        </w:rPr>
        <w:t>Borguet</w:t>
      </w:r>
      <w:proofErr w:type="spellEnd"/>
    </w:p>
    <w:p w14:paraId="7BC6C804" w14:textId="69F941A1" w:rsidR="00F41CA2" w:rsidRPr="00D06903" w:rsidRDefault="00A24304" w:rsidP="00F41CA2">
      <w:pPr>
        <w:pStyle w:val="ListBullet"/>
        <w:numPr>
          <w:ilvl w:val="0"/>
          <w:numId w:val="4"/>
        </w:num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Perform</w:t>
      </w:r>
      <w:r w:rsidR="00EA7DA0">
        <w:rPr>
          <w:color w:val="auto"/>
          <w:sz w:val="24"/>
          <w:szCs w:val="24"/>
        </w:rPr>
        <w:t>ed</w:t>
      </w:r>
      <w:r>
        <w:rPr>
          <w:color w:val="auto"/>
          <w:sz w:val="24"/>
          <w:szCs w:val="24"/>
        </w:rPr>
        <w:t xml:space="preserve"> first fundamental investigation on</w:t>
      </w:r>
      <w:r w:rsidR="00F41CA2" w:rsidRPr="00D06903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defects and binding sites within </w:t>
      </w:r>
      <w:r w:rsidR="001B4BFB">
        <w:rPr>
          <w:color w:val="auto"/>
          <w:sz w:val="24"/>
          <w:szCs w:val="24"/>
        </w:rPr>
        <w:t>new</w:t>
      </w:r>
      <w:r>
        <w:rPr>
          <w:color w:val="auto"/>
          <w:sz w:val="24"/>
          <w:szCs w:val="24"/>
        </w:rPr>
        <w:t xml:space="preserve"> metal-organic frameworks (MOFs) using acetonitrile</w:t>
      </w:r>
      <w:r w:rsidR="00E00A80">
        <w:rPr>
          <w:color w:val="auto"/>
          <w:sz w:val="24"/>
          <w:szCs w:val="24"/>
        </w:rPr>
        <w:t>,</w:t>
      </w:r>
      <w:r w:rsidR="007E781B">
        <w:rPr>
          <w:color w:val="auto"/>
          <w:sz w:val="24"/>
          <w:szCs w:val="24"/>
        </w:rPr>
        <w:t xml:space="preserve"> acetone</w:t>
      </w:r>
      <w:r w:rsidR="00E00A80">
        <w:rPr>
          <w:color w:val="auto"/>
          <w:sz w:val="24"/>
          <w:szCs w:val="24"/>
        </w:rPr>
        <w:t xml:space="preserve">, and </w:t>
      </w:r>
      <w:proofErr w:type="gramStart"/>
      <w:r w:rsidR="00E00A80">
        <w:rPr>
          <w:color w:val="auto"/>
          <w:sz w:val="24"/>
          <w:szCs w:val="24"/>
        </w:rPr>
        <w:t>ammonia</w:t>
      </w:r>
      <w:proofErr w:type="gramEnd"/>
    </w:p>
    <w:p w14:paraId="2B566E09" w14:textId="1A57BEE4" w:rsidR="00217AD4" w:rsidRPr="000F4817" w:rsidRDefault="00F41CA2" w:rsidP="000F4817">
      <w:pPr>
        <w:pStyle w:val="ListBullet"/>
        <w:numPr>
          <w:ilvl w:val="0"/>
          <w:numId w:val="4"/>
        </w:numPr>
        <w:spacing w:line="240" w:lineRule="auto"/>
        <w:rPr>
          <w:color w:val="auto"/>
          <w:sz w:val="24"/>
          <w:szCs w:val="24"/>
        </w:rPr>
      </w:pPr>
      <w:r w:rsidRPr="00D06903">
        <w:rPr>
          <w:color w:val="auto"/>
          <w:sz w:val="24"/>
          <w:szCs w:val="24"/>
        </w:rPr>
        <w:t>Analyze</w:t>
      </w:r>
      <w:r w:rsidR="00EA7DA0">
        <w:rPr>
          <w:color w:val="auto"/>
          <w:sz w:val="24"/>
          <w:szCs w:val="24"/>
        </w:rPr>
        <w:t>d</w:t>
      </w:r>
      <w:r w:rsidRPr="00D06903">
        <w:rPr>
          <w:color w:val="auto"/>
          <w:sz w:val="24"/>
          <w:szCs w:val="24"/>
        </w:rPr>
        <w:t xml:space="preserve"> </w:t>
      </w:r>
      <w:r w:rsidR="00A24304">
        <w:rPr>
          <w:color w:val="auto"/>
          <w:sz w:val="24"/>
          <w:szCs w:val="24"/>
        </w:rPr>
        <w:t>n</w:t>
      </w:r>
      <w:r w:rsidR="001B4BFB">
        <w:rPr>
          <w:color w:val="auto"/>
          <w:sz w:val="24"/>
          <w:szCs w:val="24"/>
        </w:rPr>
        <w:t>ew</w:t>
      </w:r>
      <w:r w:rsidR="00A24304">
        <w:rPr>
          <w:color w:val="auto"/>
          <w:sz w:val="24"/>
          <w:szCs w:val="24"/>
        </w:rPr>
        <w:t xml:space="preserve"> </w:t>
      </w:r>
      <w:r w:rsidRPr="00D06903">
        <w:rPr>
          <w:color w:val="auto"/>
          <w:sz w:val="24"/>
          <w:szCs w:val="24"/>
        </w:rPr>
        <w:t xml:space="preserve">MOFs ability to adsorb and desorb </w:t>
      </w:r>
      <w:r w:rsidR="00E00A80">
        <w:rPr>
          <w:color w:val="auto"/>
          <w:sz w:val="24"/>
          <w:szCs w:val="24"/>
        </w:rPr>
        <w:t>industrial toxic gas</w:t>
      </w:r>
      <w:r w:rsidR="00003485">
        <w:rPr>
          <w:color w:val="auto"/>
          <w:sz w:val="24"/>
          <w:szCs w:val="24"/>
        </w:rPr>
        <w:t>es</w:t>
      </w:r>
      <w:r w:rsidRPr="00D06903">
        <w:rPr>
          <w:color w:val="auto"/>
          <w:sz w:val="24"/>
          <w:szCs w:val="24"/>
        </w:rPr>
        <w:t xml:space="preserve"> using temperature programmed infrared spectroscopy (TP-IR) and temperature programmed desorption mass spectroscopy (TPD-MS) under ultra-high vacuum (UHV)</w:t>
      </w:r>
      <w:r w:rsidR="00577420">
        <w:rPr>
          <w:color w:val="auto"/>
          <w:sz w:val="24"/>
          <w:szCs w:val="24"/>
        </w:rPr>
        <w:t xml:space="preserve"> for various gas storage </w:t>
      </w:r>
      <w:proofErr w:type="gramStart"/>
      <w:r w:rsidR="00577420">
        <w:rPr>
          <w:color w:val="auto"/>
          <w:sz w:val="24"/>
          <w:szCs w:val="24"/>
        </w:rPr>
        <w:t>applications</w:t>
      </w:r>
      <w:proofErr w:type="gramEnd"/>
    </w:p>
    <w:p w14:paraId="4A79D932" w14:textId="57C89E07" w:rsidR="00A90527" w:rsidRPr="003B19FB" w:rsidRDefault="008D6875" w:rsidP="008D6875">
      <w:pPr>
        <w:tabs>
          <w:tab w:val="right" w:pos="10065"/>
        </w:tabs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</w:rPr>
        <w:t>Sigmapharm</w:t>
      </w:r>
      <w:proofErr w:type="spellEnd"/>
      <w:r>
        <w:rPr>
          <w:rFonts w:asciiTheme="minorHAnsi" w:hAnsiTheme="minorHAnsi" w:cstheme="minorHAnsi"/>
          <w:b/>
        </w:rPr>
        <w:t xml:space="preserve"> Laboratory</w:t>
      </w:r>
      <w:r w:rsidR="00A90527"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Bensalem PA</w:t>
      </w:r>
      <w:r w:rsidR="00EA2F62" w:rsidRPr="003B19FB">
        <w:rPr>
          <w:rFonts w:asciiTheme="minorHAnsi" w:hAnsiTheme="minorHAnsi" w:cstheme="minorHAnsi"/>
        </w:rPr>
        <w:tab/>
      </w:r>
      <w:r w:rsidR="00E05393">
        <w:rPr>
          <w:rFonts w:asciiTheme="minorHAnsi" w:hAnsiTheme="minorHAnsi" w:cstheme="minorHAnsi"/>
        </w:rPr>
        <w:t>May</w:t>
      </w:r>
      <w:r>
        <w:rPr>
          <w:rFonts w:asciiTheme="minorHAnsi" w:hAnsiTheme="minorHAnsi" w:cstheme="minorHAnsi"/>
        </w:rPr>
        <w:t xml:space="preserve"> 2022</w:t>
      </w:r>
      <w:r w:rsidR="00E05393">
        <w:rPr>
          <w:rFonts w:asciiTheme="minorHAnsi" w:hAnsiTheme="minorHAnsi" w:cstheme="minorHAnsi"/>
        </w:rPr>
        <w:t xml:space="preserve"> – July 2022</w:t>
      </w:r>
    </w:p>
    <w:p w14:paraId="3F8E3326" w14:textId="39C296E8" w:rsidR="00A90527" w:rsidRPr="0004630F" w:rsidRDefault="008D6875" w:rsidP="008A3250">
      <w:pPr>
        <w:ind w:firstLine="360"/>
        <w:rPr>
          <w:rFonts w:asciiTheme="minorHAnsi" w:hAnsiTheme="minorHAnsi" w:cstheme="minorHAnsi"/>
          <w:i/>
          <w:iCs/>
        </w:rPr>
      </w:pPr>
      <w:r w:rsidRPr="0004630F">
        <w:rPr>
          <w:rFonts w:asciiTheme="minorHAnsi" w:hAnsiTheme="minorHAnsi" w:cstheme="minorHAnsi"/>
          <w:b/>
          <w:i/>
          <w:iCs/>
        </w:rPr>
        <w:t>R&amp;D Lab Intern</w:t>
      </w:r>
      <w:r w:rsidR="00A90527" w:rsidRPr="0004630F">
        <w:rPr>
          <w:rFonts w:asciiTheme="minorHAnsi" w:hAnsiTheme="minorHAnsi" w:cstheme="minorHAnsi"/>
          <w:i/>
          <w:iCs/>
        </w:rPr>
        <w:t xml:space="preserve">, </w:t>
      </w:r>
      <w:r w:rsidR="00A70324" w:rsidRPr="0004630F">
        <w:rPr>
          <w:rFonts w:asciiTheme="minorHAnsi" w:hAnsiTheme="minorHAnsi" w:cstheme="minorHAnsi"/>
          <w:i/>
          <w:iCs/>
        </w:rPr>
        <w:t xml:space="preserve">Lab Advisor: </w:t>
      </w:r>
      <w:proofErr w:type="spellStart"/>
      <w:r w:rsidRPr="0004630F">
        <w:rPr>
          <w:rFonts w:asciiTheme="minorHAnsi" w:hAnsiTheme="minorHAnsi" w:cstheme="minorHAnsi"/>
          <w:i/>
          <w:iCs/>
        </w:rPr>
        <w:t>Athan-Jeed</w:t>
      </w:r>
      <w:proofErr w:type="spellEnd"/>
      <w:r w:rsidRPr="0004630F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04630F">
        <w:rPr>
          <w:rFonts w:asciiTheme="minorHAnsi" w:hAnsiTheme="minorHAnsi" w:cstheme="minorHAnsi"/>
          <w:i/>
          <w:iCs/>
        </w:rPr>
        <w:t>Bandoy</w:t>
      </w:r>
      <w:proofErr w:type="spellEnd"/>
    </w:p>
    <w:p w14:paraId="4386CAB1" w14:textId="77777777" w:rsidR="00F41CA2" w:rsidRPr="00D06903" w:rsidRDefault="00F41CA2" w:rsidP="00F41CA2">
      <w:pPr>
        <w:pStyle w:val="ListBullet"/>
        <w:numPr>
          <w:ilvl w:val="0"/>
          <w:numId w:val="4"/>
        </w:numPr>
        <w:spacing w:line="240" w:lineRule="auto"/>
        <w:rPr>
          <w:color w:val="auto"/>
          <w:sz w:val="24"/>
          <w:szCs w:val="24"/>
        </w:rPr>
      </w:pPr>
      <w:r w:rsidRPr="00D06903">
        <w:rPr>
          <w:color w:val="auto"/>
          <w:sz w:val="24"/>
          <w:szCs w:val="24"/>
        </w:rPr>
        <w:t xml:space="preserve">Studied drug development from the small scale of pre-formulation early stages to the larger batches in manufacturing development </w:t>
      </w:r>
      <w:proofErr w:type="gramStart"/>
      <w:r w:rsidRPr="00D06903">
        <w:rPr>
          <w:color w:val="auto"/>
          <w:sz w:val="24"/>
          <w:szCs w:val="24"/>
        </w:rPr>
        <w:t>process</w:t>
      </w:r>
      <w:proofErr w:type="gramEnd"/>
    </w:p>
    <w:p w14:paraId="251AD014" w14:textId="77777777" w:rsidR="00F41CA2" w:rsidRPr="00D06903" w:rsidRDefault="00F41CA2" w:rsidP="00F41CA2">
      <w:pPr>
        <w:pStyle w:val="ListBullet"/>
        <w:numPr>
          <w:ilvl w:val="0"/>
          <w:numId w:val="4"/>
        </w:numPr>
        <w:spacing w:line="240" w:lineRule="auto"/>
        <w:rPr>
          <w:color w:val="auto"/>
          <w:sz w:val="24"/>
          <w:szCs w:val="24"/>
        </w:rPr>
      </w:pPr>
      <w:r w:rsidRPr="00D06903">
        <w:rPr>
          <w:color w:val="auto"/>
          <w:sz w:val="24"/>
          <w:szCs w:val="24"/>
        </w:rPr>
        <w:lastRenderedPageBreak/>
        <w:t>Prepared daily solutions such as buffers, media, and mobile phases independently</w:t>
      </w:r>
    </w:p>
    <w:p w14:paraId="648E5604" w14:textId="0B6854DD" w:rsidR="00F41CA2" w:rsidRPr="00D06903" w:rsidRDefault="00F41CA2" w:rsidP="00F41CA2">
      <w:pPr>
        <w:pStyle w:val="ListBullet"/>
        <w:numPr>
          <w:ilvl w:val="0"/>
          <w:numId w:val="4"/>
        </w:numPr>
        <w:spacing w:line="240" w:lineRule="auto"/>
        <w:rPr>
          <w:color w:val="auto"/>
          <w:sz w:val="24"/>
          <w:szCs w:val="24"/>
        </w:rPr>
      </w:pPr>
      <w:r w:rsidRPr="00D06903">
        <w:rPr>
          <w:color w:val="auto"/>
          <w:sz w:val="24"/>
          <w:szCs w:val="24"/>
        </w:rPr>
        <w:t>Performed and analyzed dissolution, HPLC, and UV-</w:t>
      </w:r>
      <w:proofErr w:type="gramStart"/>
      <w:r w:rsidRPr="00D06903">
        <w:rPr>
          <w:color w:val="auto"/>
          <w:sz w:val="24"/>
          <w:szCs w:val="24"/>
        </w:rPr>
        <w:t>Vis</w:t>
      </w:r>
      <w:proofErr w:type="gramEnd"/>
      <w:r w:rsidRPr="00D06903">
        <w:rPr>
          <w:color w:val="auto"/>
          <w:sz w:val="24"/>
          <w:szCs w:val="24"/>
        </w:rPr>
        <w:t xml:space="preserve"> data in compliance with SOPs, FDA, and OSHA</w:t>
      </w:r>
      <w:r w:rsidR="00BF676B">
        <w:rPr>
          <w:color w:val="auto"/>
          <w:sz w:val="24"/>
          <w:szCs w:val="24"/>
        </w:rPr>
        <w:t xml:space="preserve"> regulations</w:t>
      </w:r>
    </w:p>
    <w:p w14:paraId="0FA76FC6" w14:textId="0BE9D8E9" w:rsidR="00A90527" w:rsidRPr="003B19FB" w:rsidRDefault="008D6875" w:rsidP="008D6875">
      <w:pPr>
        <w:tabs>
          <w:tab w:val="right" w:pos="100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ITW Per</w:t>
      </w:r>
      <w:r w:rsidR="00A70324">
        <w:rPr>
          <w:rFonts w:asciiTheme="minorHAnsi" w:hAnsiTheme="minorHAnsi" w:cstheme="minorHAnsi"/>
          <w:b/>
        </w:rPr>
        <w:t>formance Polymers</w:t>
      </w:r>
      <w:r w:rsidR="005709EC" w:rsidRPr="003B19FB">
        <w:rPr>
          <w:rFonts w:asciiTheme="minorHAnsi" w:hAnsiTheme="minorHAnsi" w:cstheme="minorHAnsi"/>
        </w:rPr>
        <w:t xml:space="preserve">, </w:t>
      </w:r>
      <w:r w:rsidR="00A70324">
        <w:rPr>
          <w:rFonts w:asciiTheme="minorHAnsi" w:hAnsiTheme="minorHAnsi" w:cstheme="minorHAnsi"/>
        </w:rPr>
        <w:t>Montgomeryville PA</w:t>
      </w:r>
      <w:r w:rsidR="00EA2F62" w:rsidRPr="003B19FB">
        <w:rPr>
          <w:rFonts w:asciiTheme="minorHAnsi" w:hAnsiTheme="minorHAnsi" w:cstheme="minorHAnsi"/>
        </w:rPr>
        <w:tab/>
      </w:r>
      <w:r w:rsidR="00E05393">
        <w:rPr>
          <w:rFonts w:asciiTheme="minorHAnsi" w:hAnsiTheme="minorHAnsi" w:cstheme="minorHAnsi"/>
        </w:rPr>
        <w:t xml:space="preserve">May </w:t>
      </w:r>
      <w:r w:rsidR="00A70324">
        <w:rPr>
          <w:rFonts w:asciiTheme="minorHAnsi" w:hAnsiTheme="minorHAnsi" w:cstheme="minorHAnsi"/>
        </w:rPr>
        <w:t>2021</w:t>
      </w:r>
      <w:r w:rsidR="00E05393">
        <w:rPr>
          <w:rFonts w:asciiTheme="minorHAnsi" w:hAnsiTheme="minorHAnsi" w:cstheme="minorHAnsi"/>
        </w:rPr>
        <w:t xml:space="preserve"> – August 2021</w:t>
      </w:r>
    </w:p>
    <w:p w14:paraId="5ECFE9D3" w14:textId="160AD753" w:rsidR="000D560F" w:rsidRPr="000D560F" w:rsidRDefault="00A70324" w:rsidP="000D560F">
      <w:pPr>
        <w:ind w:firstLine="360"/>
        <w:rPr>
          <w:rFonts w:asciiTheme="minorHAnsi" w:hAnsiTheme="minorHAnsi" w:cstheme="minorHAnsi"/>
          <w:b/>
          <w:i/>
          <w:iCs/>
        </w:rPr>
      </w:pPr>
      <w:r w:rsidRPr="0004630F">
        <w:rPr>
          <w:rFonts w:asciiTheme="minorHAnsi" w:hAnsiTheme="minorHAnsi" w:cstheme="minorHAnsi"/>
          <w:b/>
          <w:i/>
          <w:iCs/>
        </w:rPr>
        <w:t>R&amp;D Lab Inter</w:t>
      </w:r>
      <w:r w:rsidR="00E87BDD" w:rsidRPr="0004630F">
        <w:rPr>
          <w:rFonts w:asciiTheme="minorHAnsi" w:hAnsiTheme="minorHAnsi" w:cstheme="minorHAnsi"/>
          <w:b/>
          <w:i/>
          <w:iCs/>
        </w:rPr>
        <w:t>n</w:t>
      </w:r>
      <w:r w:rsidRPr="0004630F">
        <w:rPr>
          <w:rFonts w:asciiTheme="minorHAnsi" w:hAnsiTheme="minorHAnsi" w:cstheme="minorHAnsi"/>
          <w:b/>
          <w:i/>
          <w:iCs/>
        </w:rPr>
        <w:t xml:space="preserve">, </w:t>
      </w:r>
      <w:r w:rsidRPr="0004630F">
        <w:rPr>
          <w:rFonts w:asciiTheme="minorHAnsi" w:hAnsiTheme="minorHAnsi" w:cstheme="minorHAnsi"/>
          <w:bCs/>
          <w:i/>
          <w:iCs/>
        </w:rPr>
        <w:t>Lab Advisor:</w:t>
      </w:r>
      <w:r w:rsidRPr="0004630F">
        <w:rPr>
          <w:rFonts w:asciiTheme="minorHAnsi" w:hAnsiTheme="minorHAnsi" w:cstheme="minorHAnsi"/>
          <w:b/>
          <w:i/>
          <w:iCs/>
        </w:rPr>
        <w:t xml:space="preserve"> </w:t>
      </w:r>
      <w:r w:rsidRPr="0004630F">
        <w:rPr>
          <w:rFonts w:asciiTheme="minorHAnsi" w:hAnsiTheme="minorHAnsi" w:cstheme="minorHAnsi"/>
          <w:bCs/>
          <w:i/>
          <w:iCs/>
        </w:rPr>
        <w:t xml:space="preserve">John </w:t>
      </w:r>
      <w:proofErr w:type="spellStart"/>
      <w:r w:rsidRPr="0004630F">
        <w:rPr>
          <w:rFonts w:asciiTheme="minorHAnsi" w:hAnsiTheme="minorHAnsi" w:cstheme="minorHAnsi"/>
          <w:bCs/>
          <w:i/>
          <w:iCs/>
        </w:rPr>
        <w:t>Kenneweg</w:t>
      </w:r>
      <w:proofErr w:type="spellEnd"/>
    </w:p>
    <w:p w14:paraId="61206FD2" w14:textId="77777777" w:rsidR="000D560F" w:rsidRDefault="00E87BDD" w:rsidP="00E87BDD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E87BDD">
        <w:rPr>
          <w:rFonts w:asciiTheme="minorHAnsi" w:hAnsiTheme="minorHAnsi" w:cstheme="minorHAnsi"/>
        </w:rPr>
        <w:t xml:space="preserve">Saved the company $14 million by leading and assisting seven </w:t>
      </w:r>
      <w:proofErr w:type="gramStart"/>
      <w:r w:rsidRPr="00E87BDD">
        <w:rPr>
          <w:rFonts w:asciiTheme="minorHAnsi" w:hAnsiTheme="minorHAnsi" w:cstheme="minorHAnsi"/>
        </w:rPr>
        <w:t>projects</w:t>
      </w:r>
      <w:proofErr w:type="gramEnd"/>
    </w:p>
    <w:p w14:paraId="57846176" w14:textId="31EA10D3" w:rsidR="00E87BDD" w:rsidRPr="00E87BDD" w:rsidRDefault="000D560F" w:rsidP="000D560F">
      <w:pPr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Projects: </w:t>
      </w:r>
      <w:r w:rsidR="00E87BDD" w:rsidRPr="00E87BDD">
        <w:rPr>
          <w:rFonts w:asciiTheme="minorHAnsi" w:hAnsiTheme="minorHAnsi" w:cstheme="minorHAnsi"/>
        </w:rPr>
        <w:t>Epoxy offset resins evaluation, high thermal conductivity silicones developing, raw material consolidation, crystalline silica replacement for health safety</w:t>
      </w:r>
    </w:p>
    <w:p w14:paraId="0C9BE03C" w14:textId="6CEBDDB2" w:rsidR="00E87BDD" w:rsidRPr="00E87BDD" w:rsidRDefault="00E87BDD" w:rsidP="00E87BDD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E87BDD">
        <w:rPr>
          <w:rFonts w:asciiTheme="minorHAnsi" w:hAnsiTheme="minorHAnsi" w:cstheme="minorHAnsi"/>
        </w:rPr>
        <w:t xml:space="preserve">Developed new </w:t>
      </w:r>
      <w:r w:rsidR="00C71429">
        <w:rPr>
          <w:rFonts w:asciiTheme="minorHAnsi" w:hAnsiTheme="minorHAnsi" w:cstheme="minorHAnsi"/>
        </w:rPr>
        <w:t xml:space="preserve">coating </w:t>
      </w:r>
      <w:r w:rsidRPr="00E87BDD">
        <w:rPr>
          <w:rFonts w:asciiTheme="minorHAnsi" w:hAnsiTheme="minorHAnsi" w:cstheme="minorHAnsi"/>
        </w:rPr>
        <w:t xml:space="preserve">products and qualified raw materials for use in adhesive formulations by analytical </w:t>
      </w:r>
      <w:proofErr w:type="gramStart"/>
      <w:r w:rsidRPr="00E87BDD">
        <w:rPr>
          <w:rFonts w:asciiTheme="minorHAnsi" w:hAnsiTheme="minorHAnsi" w:cstheme="minorHAnsi"/>
        </w:rPr>
        <w:t>testing</w:t>
      </w:r>
      <w:proofErr w:type="gramEnd"/>
    </w:p>
    <w:p w14:paraId="52F614A5" w14:textId="76CCD0C3" w:rsidR="00E87BDD" w:rsidRPr="00E87BDD" w:rsidRDefault="00E87BDD" w:rsidP="00E87BDD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E87BDD">
        <w:rPr>
          <w:rFonts w:asciiTheme="minorHAnsi" w:hAnsiTheme="minorHAnsi" w:cstheme="minorHAnsi"/>
        </w:rPr>
        <w:t xml:space="preserve">Drove organic growth of </w:t>
      </w:r>
      <w:r w:rsidR="00C71429">
        <w:rPr>
          <w:rFonts w:asciiTheme="minorHAnsi" w:hAnsiTheme="minorHAnsi" w:cstheme="minorHAnsi"/>
        </w:rPr>
        <w:t xml:space="preserve">more than two </w:t>
      </w:r>
      <w:r w:rsidRPr="00E87BDD">
        <w:rPr>
          <w:rFonts w:asciiTheme="minorHAnsi" w:hAnsiTheme="minorHAnsi" w:cstheme="minorHAnsi"/>
        </w:rPr>
        <w:t xml:space="preserve">product lines through mechanical and electrical testing of </w:t>
      </w:r>
      <w:r w:rsidR="00F25F28">
        <w:rPr>
          <w:rFonts w:asciiTheme="minorHAnsi" w:hAnsiTheme="minorHAnsi" w:cstheme="minorHAnsi"/>
        </w:rPr>
        <w:t>high-profile clients’</w:t>
      </w:r>
      <w:r w:rsidRPr="00E87BDD">
        <w:rPr>
          <w:rFonts w:asciiTheme="minorHAnsi" w:hAnsiTheme="minorHAnsi" w:cstheme="minorHAnsi"/>
        </w:rPr>
        <w:t xml:space="preserve"> </w:t>
      </w:r>
      <w:proofErr w:type="gramStart"/>
      <w:r w:rsidRPr="00E87BDD">
        <w:rPr>
          <w:rFonts w:asciiTheme="minorHAnsi" w:hAnsiTheme="minorHAnsi" w:cstheme="minorHAnsi"/>
        </w:rPr>
        <w:t>products</w:t>
      </w:r>
      <w:proofErr w:type="gramEnd"/>
    </w:p>
    <w:p w14:paraId="4582D648" w14:textId="4AD7118B" w:rsidR="00E87BDD" w:rsidRPr="00E87BDD" w:rsidRDefault="00E87BDD" w:rsidP="00E87BDD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E87BDD">
        <w:rPr>
          <w:rFonts w:asciiTheme="minorHAnsi" w:hAnsiTheme="minorHAnsi" w:cstheme="minorHAnsi"/>
        </w:rPr>
        <w:t xml:space="preserve">Qualified finished goods and raw materials to reach </w:t>
      </w:r>
      <w:r w:rsidR="00C71429">
        <w:rPr>
          <w:rFonts w:asciiTheme="minorHAnsi" w:hAnsiTheme="minorHAnsi" w:cstheme="minorHAnsi"/>
        </w:rPr>
        <w:t>key performance indicators (</w:t>
      </w:r>
      <w:r w:rsidRPr="00E87BDD">
        <w:rPr>
          <w:rFonts w:asciiTheme="minorHAnsi" w:hAnsiTheme="minorHAnsi" w:cstheme="minorHAnsi"/>
        </w:rPr>
        <w:t>KPIs</w:t>
      </w:r>
      <w:r w:rsidR="00C71429">
        <w:rPr>
          <w:rFonts w:asciiTheme="minorHAnsi" w:hAnsiTheme="minorHAnsi" w:cstheme="minorHAnsi"/>
        </w:rPr>
        <w:t>)</w:t>
      </w:r>
      <w:r w:rsidRPr="00E87BDD">
        <w:rPr>
          <w:rFonts w:asciiTheme="minorHAnsi" w:hAnsiTheme="minorHAnsi" w:cstheme="minorHAnsi"/>
        </w:rPr>
        <w:t xml:space="preserve"> goals through quality </w:t>
      </w:r>
      <w:proofErr w:type="gramStart"/>
      <w:r w:rsidRPr="00E87BDD">
        <w:rPr>
          <w:rFonts w:asciiTheme="minorHAnsi" w:hAnsiTheme="minorHAnsi" w:cstheme="minorHAnsi"/>
        </w:rPr>
        <w:t>control</w:t>
      </w:r>
      <w:proofErr w:type="gramEnd"/>
    </w:p>
    <w:p w14:paraId="476367EA" w14:textId="0C8AF0EB" w:rsidR="00E87BDD" w:rsidRPr="00E87BDD" w:rsidRDefault="00E87BDD" w:rsidP="00E87BDD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E87BDD">
        <w:rPr>
          <w:rFonts w:asciiTheme="minorHAnsi" w:hAnsiTheme="minorHAnsi" w:cstheme="minorHAnsi"/>
        </w:rPr>
        <w:t>Interacted with cross-functional teams outside the R&amp;D lab</w:t>
      </w:r>
      <w:r w:rsidR="007532C0">
        <w:rPr>
          <w:rFonts w:asciiTheme="minorHAnsi" w:hAnsiTheme="minorHAnsi" w:cstheme="minorHAnsi"/>
        </w:rPr>
        <w:t xml:space="preserve"> such as engineers, QC, technical service</w:t>
      </w:r>
      <w:r w:rsidRPr="00E87BDD">
        <w:rPr>
          <w:rFonts w:asciiTheme="minorHAnsi" w:hAnsiTheme="minorHAnsi" w:cstheme="minorHAnsi"/>
        </w:rPr>
        <w:t xml:space="preserve"> to develop </w:t>
      </w:r>
      <w:proofErr w:type="gramStart"/>
      <w:r w:rsidRPr="00E87BDD">
        <w:rPr>
          <w:rFonts w:asciiTheme="minorHAnsi" w:hAnsiTheme="minorHAnsi" w:cstheme="minorHAnsi"/>
        </w:rPr>
        <w:t>ideas</w:t>
      </w:r>
      <w:proofErr w:type="gramEnd"/>
    </w:p>
    <w:p w14:paraId="7F629E44" w14:textId="6B62180B" w:rsidR="00E87BDD" w:rsidRDefault="00E87BDD" w:rsidP="00E87BDD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E87BDD">
        <w:rPr>
          <w:rFonts w:asciiTheme="minorHAnsi" w:hAnsiTheme="minorHAnsi" w:cstheme="minorHAnsi"/>
        </w:rPr>
        <w:t xml:space="preserve">Solved customers’ issues by working closely and proficiency with distributors and technical </w:t>
      </w:r>
      <w:proofErr w:type="gramStart"/>
      <w:r w:rsidRPr="00E87BDD">
        <w:rPr>
          <w:rFonts w:asciiTheme="minorHAnsi" w:hAnsiTheme="minorHAnsi" w:cstheme="minorHAnsi"/>
        </w:rPr>
        <w:t>engineers</w:t>
      </w:r>
      <w:proofErr w:type="gramEnd"/>
    </w:p>
    <w:p w14:paraId="2D414A1E" w14:textId="77777777" w:rsidR="00F94366" w:rsidRPr="003B19FB" w:rsidRDefault="00F94366" w:rsidP="00F94366">
      <w:pPr>
        <w:ind w:left="360"/>
        <w:rPr>
          <w:rFonts w:asciiTheme="minorHAnsi" w:hAnsiTheme="minorHAnsi" w:cstheme="minorHAnsi"/>
        </w:rPr>
      </w:pPr>
    </w:p>
    <w:p w14:paraId="71AB0B54" w14:textId="77777777" w:rsidR="000322A5" w:rsidRPr="003B19FB" w:rsidRDefault="000322A5" w:rsidP="000322A5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</w:t>
      </w:r>
      <w:r w:rsidRPr="003B19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Experience</w:t>
      </w:r>
    </w:p>
    <w:p w14:paraId="49DE8888" w14:textId="77777777" w:rsidR="000322A5" w:rsidRPr="000F4817" w:rsidRDefault="000322A5" w:rsidP="000322A5">
      <w:pPr>
        <w:tabs>
          <w:tab w:val="right" w:pos="10065"/>
        </w:tabs>
        <w:rPr>
          <w:rFonts w:asciiTheme="minorHAnsi" w:hAnsiTheme="minorHAnsi" w:cstheme="minorHAnsi"/>
          <w:b/>
          <w:sz w:val="6"/>
          <w:szCs w:val="6"/>
        </w:rPr>
      </w:pPr>
    </w:p>
    <w:p w14:paraId="4B514478" w14:textId="779B2E44" w:rsidR="000E56F8" w:rsidRPr="00E87BDD" w:rsidRDefault="000E56F8" w:rsidP="000E56F8">
      <w:pPr>
        <w:tabs>
          <w:tab w:val="right" w:pos="100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Temple University Chemistry Department</w:t>
      </w:r>
      <w:r w:rsidRPr="00E87BDD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Philadelphia</w:t>
      </w:r>
      <w:r w:rsidRPr="00E87BDD">
        <w:rPr>
          <w:rFonts w:asciiTheme="minorHAnsi" w:hAnsiTheme="minorHAnsi" w:cstheme="minorHAnsi"/>
        </w:rPr>
        <w:t xml:space="preserve"> PA</w:t>
      </w:r>
      <w:r w:rsidRPr="00E87BD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Spring </w:t>
      </w:r>
      <w:r w:rsidR="008415FB">
        <w:rPr>
          <w:rFonts w:asciiTheme="minorHAnsi" w:hAnsiTheme="minorHAnsi" w:cstheme="minorHAnsi"/>
        </w:rPr>
        <w:t>– Summer 2023</w:t>
      </w:r>
    </w:p>
    <w:p w14:paraId="07BC9AE5" w14:textId="1F343C52" w:rsidR="000E56F8" w:rsidRPr="0004630F" w:rsidRDefault="000E56F8" w:rsidP="000E56F8">
      <w:pPr>
        <w:tabs>
          <w:tab w:val="left" w:pos="426"/>
        </w:tabs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</w:rPr>
        <w:tab/>
      </w:r>
      <w:r w:rsidR="008F7EDF">
        <w:rPr>
          <w:rFonts w:asciiTheme="minorHAnsi" w:hAnsiTheme="minorHAnsi" w:cstheme="minorHAnsi"/>
          <w:b/>
          <w:i/>
          <w:iCs/>
        </w:rPr>
        <w:t>General Chemistry Laboratory</w:t>
      </w:r>
      <w:r w:rsidR="00D26187">
        <w:rPr>
          <w:rFonts w:asciiTheme="minorHAnsi" w:hAnsiTheme="minorHAnsi" w:cstheme="minorHAnsi"/>
          <w:b/>
          <w:i/>
          <w:iCs/>
        </w:rPr>
        <w:t xml:space="preserve"> Adjunct</w:t>
      </w:r>
      <w:r w:rsidR="008F7EDF">
        <w:rPr>
          <w:rFonts w:asciiTheme="minorHAnsi" w:hAnsiTheme="minorHAnsi" w:cstheme="minorHAnsi"/>
          <w:b/>
          <w:i/>
          <w:iCs/>
        </w:rPr>
        <w:t xml:space="preserve"> Instructor</w:t>
      </w:r>
      <w:r>
        <w:rPr>
          <w:rFonts w:asciiTheme="minorHAnsi" w:hAnsiTheme="minorHAnsi" w:cstheme="minorHAnsi"/>
          <w:b/>
          <w:i/>
          <w:iCs/>
        </w:rPr>
        <w:t xml:space="preserve">, </w:t>
      </w:r>
      <w:r>
        <w:rPr>
          <w:rFonts w:asciiTheme="minorHAnsi" w:hAnsiTheme="minorHAnsi" w:cstheme="minorHAnsi"/>
          <w:bCs/>
          <w:i/>
          <w:iCs/>
        </w:rPr>
        <w:t>Coordinator</w:t>
      </w:r>
      <w:r w:rsidRPr="0004630F">
        <w:rPr>
          <w:rFonts w:asciiTheme="minorHAnsi" w:hAnsiTheme="minorHAnsi" w:cstheme="minorHAnsi"/>
          <w:bCs/>
          <w:i/>
          <w:iCs/>
        </w:rPr>
        <w:t xml:space="preserve">: </w:t>
      </w:r>
      <w:r w:rsidR="008F7EDF">
        <w:rPr>
          <w:rFonts w:asciiTheme="minorHAnsi" w:hAnsiTheme="minorHAnsi" w:cstheme="minorHAnsi"/>
          <w:bCs/>
          <w:i/>
          <w:iCs/>
        </w:rPr>
        <w:t>Dr. John Michel</w:t>
      </w:r>
    </w:p>
    <w:p w14:paraId="698EFADC" w14:textId="58FC8935" w:rsidR="000E56F8" w:rsidRPr="000E14D6" w:rsidRDefault="00D26187" w:rsidP="000E56F8">
      <w:pPr>
        <w:pStyle w:val="ListBullet"/>
        <w:numPr>
          <w:ilvl w:val="0"/>
          <w:numId w:val="15"/>
        </w:num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Taught up to a hundred student in general chemistry </w:t>
      </w:r>
      <w:proofErr w:type="gramStart"/>
      <w:r>
        <w:rPr>
          <w:color w:val="auto"/>
          <w:sz w:val="24"/>
          <w:szCs w:val="24"/>
        </w:rPr>
        <w:t>labs</w:t>
      </w:r>
      <w:proofErr w:type="gramEnd"/>
    </w:p>
    <w:p w14:paraId="2D3AC88D" w14:textId="250DD151" w:rsidR="000E56F8" w:rsidRPr="000E14D6" w:rsidRDefault="008415FB" w:rsidP="000E56F8">
      <w:pPr>
        <w:pStyle w:val="ListBullet"/>
        <w:numPr>
          <w:ilvl w:val="0"/>
          <w:numId w:val="15"/>
        </w:num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Prepared weekly lecture and videos for students</w:t>
      </w:r>
    </w:p>
    <w:p w14:paraId="432CA203" w14:textId="70A94A04" w:rsidR="000E56F8" w:rsidRPr="00DA185B" w:rsidRDefault="008415FB" w:rsidP="000E56F8">
      <w:pPr>
        <w:pStyle w:val="ListBullet"/>
        <w:numPr>
          <w:ilvl w:val="0"/>
          <w:numId w:val="15"/>
        </w:numPr>
        <w:spacing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Tutored and mentored students with their questions outside of class</w:t>
      </w:r>
    </w:p>
    <w:p w14:paraId="260FE858" w14:textId="77777777" w:rsidR="000E56F8" w:rsidRDefault="000E56F8" w:rsidP="000322A5">
      <w:pPr>
        <w:tabs>
          <w:tab w:val="right" w:pos="10065"/>
        </w:tabs>
        <w:rPr>
          <w:rFonts w:asciiTheme="minorHAnsi" w:hAnsiTheme="minorHAnsi" w:cstheme="minorHAnsi"/>
          <w:b/>
        </w:rPr>
      </w:pPr>
    </w:p>
    <w:p w14:paraId="79289C59" w14:textId="45854E0B" w:rsidR="000322A5" w:rsidRPr="00E87BDD" w:rsidRDefault="000322A5" w:rsidP="000322A5">
      <w:pPr>
        <w:tabs>
          <w:tab w:val="right" w:pos="100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Temple University General Education</w:t>
      </w:r>
      <w:r w:rsidRPr="00E87BDD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Philadelphia</w:t>
      </w:r>
      <w:r w:rsidRPr="00E87BDD">
        <w:rPr>
          <w:rFonts w:asciiTheme="minorHAnsi" w:hAnsiTheme="minorHAnsi" w:cstheme="minorHAnsi"/>
        </w:rPr>
        <w:t xml:space="preserve"> PA</w:t>
      </w:r>
      <w:r w:rsidRPr="00E87BD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February 2020 – </w:t>
      </w:r>
      <w:r w:rsidR="000E56F8">
        <w:rPr>
          <w:rFonts w:asciiTheme="minorHAnsi" w:hAnsiTheme="minorHAnsi" w:cstheme="minorHAnsi"/>
        </w:rPr>
        <w:t>December 2022</w:t>
      </w:r>
    </w:p>
    <w:p w14:paraId="26030575" w14:textId="77777777" w:rsidR="000322A5" w:rsidRPr="0004630F" w:rsidRDefault="000322A5" w:rsidP="000322A5">
      <w:pPr>
        <w:tabs>
          <w:tab w:val="left" w:pos="426"/>
        </w:tabs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  <w:i/>
          <w:iCs/>
        </w:rPr>
        <w:t xml:space="preserve">Philadelphia Experience (PEX) Content Manager, </w:t>
      </w:r>
      <w:r>
        <w:rPr>
          <w:rFonts w:asciiTheme="minorHAnsi" w:hAnsiTheme="minorHAnsi" w:cstheme="minorHAnsi"/>
          <w:bCs/>
          <w:i/>
          <w:iCs/>
        </w:rPr>
        <w:t>Coordinator</w:t>
      </w:r>
      <w:r w:rsidRPr="0004630F">
        <w:rPr>
          <w:rFonts w:asciiTheme="minorHAnsi" w:hAnsiTheme="minorHAnsi" w:cstheme="minorHAnsi"/>
          <w:bCs/>
          <w:i/>
          <w:iCs/>
        </w:rPr>
        <w:t xml:space="preserve">: </w:t>
      </w:r>
      <w:r>
        <w:rPr>
          <w:rFonts w:asciiTheme="minorHAnsi" w:hAnsiTheme="minorHAnsi" w:cstheme="minorHAnsi"/>
          <w:bCs/>
          <w:i/>
          <w:iCs/>
        </w:rPr>
        <w:t>Donnell Powell</w:t>
      </w:r>
    </w:p>
    <w:p w14:paraId="5CF52E8C" w14:textId="77777777" w:rsidR="000322A5" w:rsidRPr="000E14D6" w:rsidRDefault="000322A5" w:rsidP="000322A5">
      <w:pPr>
        <w:pStyle w:val="ListBullet"/>
        <w:numPr>
          <w:ilvl w:val="0"/>
          <w:numId w:val="15"/>
        </w:numPr>
        <w:spacing w:after="0" w:line="240" w:lineRule="auto"/>
        <w:rPr>
          <w:color w:val="auto"/>
          <w:sz w:val="24"/>
          <w:szCs w:val="24"/>
        </w:rPr>
      </w:pPr>
      <w:r w:rsidRPr="000E14D6">
        <w:rPr>
          <w:color w:val="auto"/>
          <w:sz w:val="24"/>
          <w:szCs w:val="24"/>
        </w:rPr>
        <w:t>Collabora</w:t>
      </w:r>
      <w:r>
        <w:rPr>
          <w:color w:val="auto"/>
          <w:sz w:val="24"/>
          <w:szCs w:val="24"/>
        </w:rPr>
        <w:t>te</w:t>
      </w:r>
      <w:r w:rsidRPr="000E14D6">
        <w:rPr>
          <w:color w:val="auto"/>
          <w:sz w:val="24"/>
          <w:szCs w:val="24"/>
        </w:rPr>
        <w:t xml:space="preserve"> with PEX</w:t>
      </w:r>
      <w:r>
        <w:rPr>
          <w:color w:val="auto"/>
          <w:sz w:val="24"/>
          <w:szCs w:val="24"/>
        </w:rPr>
        <w:t xml:space="preserve">, </w:t>
      </w:r>
      <w:r w:rsidRPr="000E14D6">
        <w:rPr>
          <w:color w:val="auto"/>
          <w:sz w:val="24"/>
          <w:szCs w:val="24"/>
        </w:rPr>
        <w:t>Philadelphia Experience</w:t>
      </w:r>
      <w:r>
        <w:rPr>
          <w:color w:val="auto"/>
          <w:sz w:val="24"/>
          <w:szCs w:val="24"/>
        </w:rPr>
        <w:t>,</w:t>
      </w:r>
      <w:r w:rsidRPr="000E14D6">
        <w:rPr>
          <w:color w:val="auto"/>
          <w:sz w:val="24"/>
          <w:szCs w:val="24"/>
        </w:rPr>
        <w:t xml:space="preserve"> partners up to four events</w:t>
      </w:r>
      <w:r>
        <w:rPr>
          <w:color w:val="auto"/>
          <w:sz w:val="24"/>
          <w:szCs w:val="24"/>
        </w:rPr>
        <w:t xml:space="preserve"> such as art exhibitions, poetry, and music</w:t>
      </w:r>
      <w:r w:rsidRPr="000E14D6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performance </w:t>
      </w:r>
      <w:r w:rsidRPr="000E14D6">
        <w:rPr>
          <w:color w:val="auto"/>
          <w:sz w:val="24"/>
          <w:szCs w:val="24"/>
        </w:rPr>
        <w:t xml:space="preserve">per semester for </w:t>
      </w:r>
      <w:proofErr w:type="gramStart"/>
      <w:r w:rsidRPr="000E14D6">
        <w:rPr>
          <w:color w:val="auto"/>
          <w:sz w:val="24"/>
          <w:szCs w:val="24"/>
        </w:rPr>
        <w:t>students</w:t>
      </w:r>
      <w:proofErr w:type="gramEnd"/>
    </w:p>
    <w:p w14:paraId="450790EB" w14:textId="77777777" w:rsidR="000322A5" w:rsidRPr="000E14D6" w:rsidRDefault="000322A5" w:rsidP="000322A5">
      <w:pPr>
        <w:pStyle w:val="ListBullet"/>
        <w:numPr>
          <w:ilvl w:val="0"/>
          <w:numId w:val="15"/>
        </w:numPr>
        <w:spacing w:after="0" w:line="240" w:lineRule="auto"/>
        <w:rPr>
          <w:color w:val="auto"/>
          <w:sz w:val="24"/>
          <w:szCs w:val="24"/>
        </w:rPr>
      </w:pPr>
      <w:r w:rsidRPr="000E14D6">
        <w:rPr>
          <w:color w:val="auto"/>
          <w:sz w:val="24"/>
          <w:szCs w:val="24"/>
        </w:rPr>
        <w:t xml:space="preserve">Work with PEX ambassadors to spread out general information about opportunities to more than a hundred student per </w:t>
      </w:r>
      <w:proofErr w:type="gramStart"/>
      <w:r w:rsidRPr="000E14D6">
        <w:rPr>
          <w:color w:val="auto"/>
          <w:sz w:val="24"/>
          <w:szCs w:val="24"/>
        </w:rPr>
        <w:t>semester</w:t>
      </w:r>
      <w:proofErr w:type="gramEnd"/>
    </w:p>
    <w:p w14:paraId="4E4F5BF7" w14:textId="77777777" w:rsidR="000322A5" w:rsidRPr="00DA185B" w:rsidRDefault="000322A5" w:rsidP="000322A5">
      <w:pPr>
        <w:pStyle w:val="ListBullet"/>
        <w:numPr>
          <w:ilvl w:val="0"/>
          <w:numId w:val="15"/>
        </w:numPr>
        <w:spacing w:line="240" w:lineRule="auto"/>
        <w:rPr>
          <w:color w:val="auto"/>
          <w:sz w:val="24"/>
          <w:szCs w:val="24"/>
        </w:rPr>
      </w:pPr>
      <w:r w:rsidRPr="000E14D6">
        <w:rPr>
          <w:color w:val="auto"/>
          <w:sz w:val="24"/>
          <w:szCs w:val="24"/>
        </w:rPr>
        <w:t>Organiz</w:t>
      </w:r>
      <w:r>
        <w:rPr>
          <w:color w:val="auto"/>
          <w:sz w:val="24"/>
          <w:szCs w:val="24"/>
        </w:rPr>
        <w:t>e</w:t>
      </w:r>
      <w:r w:rsidRPr="000E14D6">
        <w:rPr>
          <w:color w:val="auto"/>
          <w:sz w:val="24"/>
          <w:szCs w:val="24"/>
        </w:rPr>
        <w:t xml:space="preserve"> and create contents for PEX IG which helped grow the number of followers by 200% in a </w:t>
      </w:r>
      <w:proofErr w:type="gramStart"/>
      <w:r w:rsidRPr="000E14D6">
        <w:rPr>
          <w:color w:val="auto"/>
          <w:sz w:val="24"/>
          <w:szCs w:val="24"/>
        </w:rPr>
        <w:t>month</w:t>
      </w:r>
      <w:proofErr w:type="gramEnd"/>
    </w:p>
    <w:p w14:paraId="5587EF57" w14:textId="77777777" w:rsidR="000322A5" w:rsidRPr="00E87BDD" w:rsidRDefault="000322A5" w:rsidP="000322A5">
      <w:pPr>
        <w:tabs>
          <w:tab w:val="right" w:pos="100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Thomas Jefferson Hospital</w:t>
      </w:r>
      <w:r w:rsidRPr="00E87BDD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Abington</w:t>
      </w:r>
      <w:r w:rsidRPr="00E87BDD">
        <w:rPr>
          <w:rFonts w:asciiTheme="minorHAnsi" w:hAnsiTheme="minorHAnsi" w:cstheme="minorHAnsi"/>
        </w:rPr>
        <w:t xml:space="preserve"> PA</w:t>
      </w:r>
      <w:r w:rsidRPr="00E87BD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February 2021 – September 2021</w:t>
      </w:r>
    </w:p>
    <w:p w14:paraId="5AF5C9ED" w14:textId="77777777" w:rsidR="000322A5" w:rsidRPr="0004630F" w:rsidRDefault="000322A5" w:rsidP="000322A5">
      <w:pPr>
        <w:tabs>
          <w:tab w:val="left" w:pos="426"/>
        </w:tabs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</w:rPr>
        <w:tab/>
      </w:r>
      <w:r w:rsidRPr="0004630F">
        <w:rPr>
          <w:rFonts w:asciiTheme="minorHAnsi" w:hAnsiTheme="minorHAnsi" w:cstheme="minorHAnsi"/>
          <w:b/>
          <w:i/>
          <w:iCs/>
        </w:rPr>
        <w:t>Radiologist Assistant</w:t>
      </w:r>
      <w:r>
        <w:rPr>
          <w:rFonts w:asciiTheme="minorHAnsi" w:hAnsiTheme="minorHAnsi" w:cstheme="minorHAnsi"/>
          <w:b/>
          <w:i/>
          <w:iCs/>
        </w:rPr>
        <w:t xml:space="preserve">, </w:t>
      </w:r>
      <w:r w:rsidRPr="0004630F">
        <w:rPr>
          <w:rFonts w:asciiTheme="minorHAnsi" w:hAnsiTheme="minorHAnsi" w:cstheme="minorHAnsi"/>
          <w:bCs/>
          <w:i/>
          <w:iCs/>
        </w:rPr>
        <w:t>Manager: Janell Godwin</w:t>
      </w:r>
    </w:p>
    <w:p w14:paraId="22506377" w14:textId="77777777" w:rsidR="000322A5" w:rsidRPr="00F83B6F" w:rsidRDefault="000322A5" w:rsidP="000322A5">
      <w:pPr>
        <w:pStyle w:val="ListBullet"/>
        <w:numPr>
          <w:ilvl w:val="0"/>
          <w:numId w:val="15"/>
        </w:numPr>
        <w:spacing w:after="0" w:line="240" w:lineRule="auto"/>
        <w:rPr>
          <w:color w:val="auto"/>
          <w:sz w:val="24"/>
          <w:szCs w:val="24"/>
        </w:rPr>
      </w:pPr>
      <w:r w:rsidRPr="00F83B6F">
        <w:rPr>
          <w:color w:val="auto"/>
          <w:sz w:val="24"/>
          <w:szCs w:val="24"/>
        </w:rPr>
        <w:t xml:space="preserve">Monitored system, EPIC, for critical reports and facilitated cross-departmental </w:t>
      </w:r>
      <w:proofErr w:type="gramStart"/>
      <w:r w:rsidRPr="00F83B6F">
        <w:rPr>
          <w:color w:val="auto"/>
          <w:sz w:val="24"/>
          <w:szCs w:val="24"/>
        </w:rPr>
        <w:t>collaboration</w:t>
      </w:r>
      <w:proofErr w:type="gramEnd"/>
    </w:p>
    <w:p w14:paraId="010481F5" w14:textId="77777777" w:rsidR="000322A5" w:rsidRPr="00F83B6F" w:rsidRDefault="000322A5" w:rsidP="000322A5">
      <w:pPr>
        <w:pStyle w:val="ListBullet"/>
        <w:numPr>
          <w:ilvl w:val="0"/>
          <w:numId w:val="15"/>
        </w:numPr>
        <w:spacing w:after="0" w:line="240" w:lineRule="auto"/>
        <w:rPr>
          <w:color w:val="auto"/>
          <w:sz w:val="24"/>
          <w:szCs w:val="24"/>
        </w:rPr>
      </w:pPr>
      <w:r w:rsidRPr="00F83B6F">
        <w:rPr>
          <w:color w:val="auto"/>
          <w:sz w:val="24"/>
          <w:szCs w:val="24"/>
        </w:rPr>
        <w:t xml:space="preserve">Provided patients with </w:t>
      </w:r>
      <w:r>
        <w:rPr>
          <w:color w:val="auto"/>
          <w:sz w:val="24"/>
          <w:szCs w:val="24"/>
        </w:rPr>
        <w:t xml:space="preserve">radiology </w:t>
      </w:r>
      <w:r w:rsidRPr="00F83B6F">
        <w:rPr>
          <w:color w:val="auto"/>
          <w:sz w:val="24"/>
          <w:szCs w:val="24"/>
        </w:rPr>
        <w:t>images when request</w:t>
      </w:r>
      <w:r>
        <w:rPr>
          <w:color w:val="auto"/>
          <w:sz w:val="24"/>
          <w:szCs w:val="24"/>
        </w:rPr>
        <w:t>ed</w:t>
      </w:r>
      <w:r w:rsidRPr="00F83B6F">
        <w:rPr>
          <w:color w:val="auto"/>
          <w:sz w:val="24"/>
          <w:szCs w:val="24"/>
        </w:rPr>
        <w:t xml:space="preserve"> acquiring all necessary consents and form </w:t>
      </w:r>
      <w:proofErr w:type="gramStart"/>
      <w:r w:rsidRPr="00F83B6F">
        <w:rPr>
          <w:color w:val="auto"/>
          <w:sz w:val="24"/>
          <w:szCs w:val="24"/>
        </w:rPr>
        <w:t>completion</w:t>
      </w:r>
      <w:proofErr w:type="gramEnd"/>
    </w:p>
    <w:p w14:paraId="31F0DBB6" w14:textId="2EC77246" w:rsidR="000322A5" w:rsidRPr="000322A5" w:rsidRDefault="000322A5" w:rsidP="000322A5">
      <w:pPr>
        <w:pStyle w:val="ListBullet"/>
        <w:numPr>
          <w:ilvl w:val="0"/>
          <w:numId w:val="15"/>
        </w:numPr>
        <w:spacing w:line="240" w:lineRule="auto"/>
        <w:rPr>
          <w:color w:val="auto"/>
          <w:sz w:val="24"/>
          <w:szCs w:val="24"/>
        </w:rPr>
      </w:pPr>
      <w:r w:rsidRPr="00F83B6F">
        <w:rPr>
          <w:color w:val="auto"/>
          <w:sz w:val="24"/>
          <w:szCs w:val="24"/>
        </w:rPr>
        <w:t xml:space="preserve">Fulfilled </w:t>
      </w:r>
      <w:r>
        <w:rPr>
          <w:color w:val="auto"/>
          <w:sz w:val="24"/>
          <w:szCs w:val="24"/>
        </w:rPr>
        <w:t xml:space="preserve">radiology </w:t>
      </w:r>
      <w:r w:rsidRPr="00F83B6F">
        <w:rPr>
          <w:color w:val="auto"/>
          <w:sz w:val="24"/>
          <w:szCs w:val="24"/>
        </w:rPr>
        <w:t>request</w:t>
      </w:r>
      <w:r>
        <w:rPr>
          <w:color w:val="auto"/>
          <w:sz w:val="24"/>
          <w:szCs w:val="24"/>
        </w:rPr>
        <w:t>s</w:t>
      </w:r>
      <w:r w:rsidRPr="00F83B6F">
        <w:rPr>
          <w:color w:val="auto"/>
          <w:sz w:val="24"/>
          <w:szCs w:val="24"/>
        </w:rPr>
        <w:t xml:space="preserve"> from healthcare providers for patient reports conforming to PHI and HIPAA policies and </w:t>
      </w:r>
      <w:proofErr w:type="gramStart"/>
      <w:r w:rsidRPr="00F83B6F">
        <w:rPr>
          <w:color w:val="auto"/>
          <w:sz w:val="24"/>
          <w:szCs w:val="24"/>
        </w:rPr>
        <w:t>procedures</w:t>
      </w:r>
      <w:proofErr w:type="gramEnd"/>
    </w:p>
    <w:p w14:paraId="3082FF34" w14:textId="209BFAC1" w:rsidR="001B4BFB" w:rsidRPr="003B19FB" w:rsidRDefault="001B4BFB" w:rsidP="001B4BFB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Presentation</w:t>
      </w:r>
      <w:r w:rsidR="002F4C26">
        <w:rPr>
          <w:rFonts w:asciiTheme="minorHAnsi" w:hAnsiTheme="minorHAnsi" w:cstheme="minorHAnsi"/>
        </w:rPr>
        <w:t>s</w:t>
      </w:r>
    </w:p>
    <w:p w14:paraId="2C8540D6" w14:textId="77777777" w:rsidR="001B4BFB" w:rsidRPr="000F4817" w:rsidRDefault="001B4BFB" w:rsidP="001B4BFB">
      <w:pPr>
        <w:tabs>
          <w:tab w:val="right" w:pos="10065"/>
        </w:tabs>
        <w:rPr>
          <w:rFonts w:asciiTheme="minorHAnsi" w:hAnsiTheme="minorHAnsi" w:cstheme="minorHAnsi"/>
          <w:b/>
          <w:sz w:val="6"/>
          <w:szCs w:val="6"/>
        </w:rPr>
      </w:pPr>
    </w:p>
    <w:p w14:paraId="7C9AF2BB" w14:textId="431857DC" w:rsidR="00D866B1" w:rsidRPr="00E87BDD" w:rsidRDefault="00D866B1" w:rsidP="00D866B1">
      <w:pPr>
        <w:tabs>
          <w:tab w:val="right" w:pos="100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Temple University</w:t>
      </w:r>
      <w:r w:rsidRPr="00E87BDD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Philadelphia</w:t>
      </w:r>
      <w:r w:rsidRPr="00E87BDD">
        <w:rPr>
          <w:rFonts w:asciiTheme="minorHAnsi" w:hAnsiTheme="minorHAnsi" w:cstheme="minorHAnsi"/>
        </w:rPr>
        <w:t xml:space="preserve"> PA</w:t>
      </w:r>
      <w:r w:rsidRPr="00E87BD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November 2022</w:t>
      </w:r>
    </w:p>
    <w:p w14:paraId="5F5EE5DF" w14:textId="2A3FB36A" w:rsidR="00D866B1" w:rsidRDefault="00D866B1" w:rsidP="00D866B1">
      <w:pPr>
        <w:tabs>
          <w:tab w:val="left" w:pos="426"/>
        </w:tabs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  <w:i/>
          <w:iCs/>
        </w:rPr>
        <w:t xml:space="preserve">Poster Presentation, </w:t>
      </w:r>
      <w:r>
        <w:rPr>
          <w:rFonts w:asciiTheme="minorHAnsi" w:hAnsiTheme="minorHAnsi" w:cstheme="minorHAnsi"/>
          <w:bCs/>
          <w:i/>
          <w:iCs/>
        </w:rPr>
        <w:t>Temple University Open House</w:t>
      </w:r>
    </w:p>
    <w:p w14:paraId="41B9DFFB" w14:textId="2C18ED50" w:rsidR="008A4F14" w:rsidRDefault="00D866B1" w:rsidP="00A67F33">
      <w:pPr>
        <w:tabs>
          <w:tab w:val="left" w:pos="426"/>
        </w:tabs>
        <w:spacing w:after="2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Pr="001B4BFB">
        <w:rPr>
          <w:rFonts w:asciiTheme="minorHAnsi" w:hAnsiTheme="minorHAnsi" w:cstheme="minorHAnsi"/>
          <w:b/>
          <w:i/>
          <w:iCs/>
        </w:rPr>
        <w:t>Title</w:t>
      </w:r>
      <w:r>
        <w:rPr>
          <w:rFonts w:asciiTheme="minorHAnsi" w:hAnsiTheme="minorHAnsi" w:cstheme="minorHAnsi"/>
          <w:bCs/>
        </w:rPr>
        <w:t xml:space="preserve">: </w:t>
      </w:r>
      <w:r w:rsidRPr="001B4BFB">
        <w:rPr>
          <w:rFonts w:asciiTheme="minorHAnsi" w:hAnsiTheme="minorHAnsi" w:cstheme="minorHAnsi"/>
          <w:bCs/>
        </w:rPr>
        <w:t>“</w:t>
      </w:r>
      <w:r>
        <w:rPr>
          <w:rFonts w:asciiTheme="minorHAnsi" w:hAnsiTheme="minorHAnsi" w:cstheme="minorHAnsi"/>
          <w:bCs/>
        </w:rPr>
        <w:t>Determination How Thermal Activation Affects Binding Distributions of Acetonitrile Probe in a Metal-Organic Framework (MOF) Under an Ultra High Vacuum (UHV) Condition”</w:t>
      </w:r>
    </w:p>
    <w:p w14:paraId="33AE5444" w14:textId="7D625DEA" w:rsidR="008A4F14" w:rsidRPr="00E87BDD" w:rsidRDefault="008A4F14" w:rsidP="008A4F14">
      <w:pPr>
        <w:tabs>
          <w:tab w:val="right" w:pos="100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Philadelphia Inorganic Colloquium</w:t>
      </w:r>
      <w:r w:rsidRPr="00E87BDD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Philadelphia</w:t>
      </w:r>
      <w:r w:rsidRPr="00E87BDD">
        <w:rPr>
          <w:rFonts w:asciiTheme="minorHAnsi" w:hAnsiTheme="minorHAnsi" w:cstheme="minorHAnsi"/>
        </w:rPr>
        <w:t xml:space="preserve"> PA</w:t>
      </w:r>
      <w:r w:rsidRPr="00E87BD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October 2022</w:t>
      </w:r>
    </w:p>
    <w:p w14:paraId="41E38939" w14:textId="77777777" w:rsidR="008A4F14" w:rsidRDefault="008A4F14" w:rsidP="008A4F14">
      <w:pPr>
        <w:tabs>
          <w:tab w:val="left" w:pos="426"/>
        </w:tabs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  <w:i/>
          <w:iCs/>
        </w:rPr>
        <w:t xml:space="preserve">Poster Presentation, </w:t>
      </w:r>
      <w:r w:rsidRPr="00AB4C3C">
        <w:rPr>
          <w:rFonts w:asciiTheme="minorHAnsi" w:hAnsiTheme="minorHAnsi" w:cstheme="minorHAnsi"/>
          <w:bCs/>
          <w:i/>
          <w:iCs/>
        </w:rPr>
        <w:t>Inorganic Research Colloquium</w:t>
      </w:r>
    </w:p>
    <w:p w14:paraId="7967E820" w14:textId="0CE9B8C7" w:rsidR="008A4F14" w:rsidRPr="008A4F14" w:rsidRDefault="008A4F14" w:rsidP="008A4F14">
      <w:pPr>
        <w:tabs>
          <w:tab w:val="left" w:pos="426"/>
        </w:tabs>
        <w:spacing w:after="2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Pr="001B4BFB">
        <w:rPr>
          <w:rFonts w:asciiTheme="minorHAnsi" w:hAnsiTheme="minorHAnsi" w:cstheme="minorHAnsi"/>
          <w:b/>
          <w:i/>
          <w:iCs/>
        </w:rPr>
        <w:t>Title</w:t>
      </w:r>
      <w:r>
        <w:rPr>
          <w:rFonts w:asciiTheme="minorHAnsi" w:hAnsiTheme="minorHAnsi" w:cstheme="minorHAnsi"/>
          <w:bCs/>
        </w:rPr>
        <w:t xml:space="preserve">: </w:t>
      </w:r>
      <w:r w:rsidRPr="001B4BFB">
        <w:rPr>
          <w:rFonts w:asciiTheme="minorHAnsi" w:hAnsiTheme="minorHAnsi" w:cstheme="minorHAnsi"/>
          <w:bCs/>
        </w:rPr>
        <w:t>“</w:t>
      </w:r>
      <w:r>
        <w:rPr>
          <w:rFonts w:asciiTheme="minorHAnsi" w:hAnsiTheme="minorHAnsi" w:cstheme="minorHAnsi"/>
          <w:bCs/>
        </w:rPr>
        <w:t>Fundamental Study of the New Metal-Organic Frameworks’ (MOFs) Defects Using Temperature-Programmed Desorption Mass Spectrometry (TPD-MS) and Infrared Spectroscopy (IR)”</w:t>
      </w:r>
    </w:p>
    <w:p w14:paraId="0E192DBB" w14:textId="07DE6225" w:rsidR="008A4F14" w:rsidRPr="00E87BDD" w:rsidRDefault="008A4F14" w:rsidP="008A4F14">
      <w:pPr>
        <w:tabs>
          <w:tab w:val="right" w:pos="100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Temple University</w:t>
      </w:r>
      <w:r w:rsidRPr="00E87BDD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Philadelphia</w:t>
      </w:r>
      <w:r w:rsidRPr="00E87BDD">
        <w:rPr>
          <w:rFonts w:asciiTheme="minorHAnsi" w:hAnsiTheme="minorHAnsi" w:cstheme="minorHAnsi"/>
        </w:rPr>
        <w:t xml:space="preserve"> PA</w:t>
      </w:r>
      <w:r w:rsidRPr="00E87BD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September 2022</w:t>
      </w:r>
    </w:p>
    <w:p w14:paraId="76FC170D" w14:textId="77777777" w:rsidR="008A4F14" w:rsidRDefault="008A4F14" w:rsidP="008A4F14">
      <w:pPr>
        <w:tabs>
          <w:tab w:val="left" w:pos="426"/>
        </w:tabs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  <w:i/>
          <w:iCs/>
        </w:rPr>
        <w:t xml:space="preserve">Poster Presentation, </w:t>
      </w:r>
      <w:r>
        <w:rPr>
          <w:rFonts w:asciiTheme="minorHAnsi" w:hAnsiTheme="minorHAnsi" w:cstheme="minorHAnsi"/>
          <w:bCs/>
          <w:i/>
          <w:iCs/>
        </w:rPr>
        <w:t>Undergraduate Research Symposium</w:t>
      </w:r>
    </w:p>
    <w:p w14:paraId="0FBE2EE1" w14:textId="59BB2B89" w:rsidR="008A4F14" w:rsidRPr="008A4F14" w:rsidRDefault="008A4F14" w:rsidP="008A4F14">
      <w:pPr>
        <w:tabs>
          <w:tab w:val="left" w:pos="426"/>
        </w:tabs>
        <w:spacing w:after="2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Pr="001B4BFB">
        <w:rPr>
          <w:rFonts w:asciiTheme="minorHAnsi" w:hAnsiTheme="minorHAnsi" w:cstheme="minorHAnsi"/>
          <w:b/>
          <w:i/>
          <w:iCs/>
        </w:rPr>
        <w:t>Title</w:t>
      </w:r>
      <w:r>
        <w:rPr>
          <w:rFonts w:asciiTheme="minorHAnsi" w:hAnsiTheme="minorHAnsi" w:cstheme="minorHAnsi"/>
          <w:bCs/>
        </w:rPr>
        <w:t xml:space="preserve">: </w:t>
      </w:r>
      <w:r w:rsidRPr="001B4BFB">
        <w:rPr>
          <w:rFonts w:asciiTheme="minorHAnsi" w:hAnsiTheme="minorHAnsi" w:cstheme="minorHAnsi"/>
          <w:bCs/>
        </w:rPr>
        <w:t>“Investigating</w:t>
      </w:r>
      <w:r>
        <w:rPr>
          <w:rFonts w:asciiTheme="minorHAnsi" w:hAnsiTheme="minorHAnsi" w:cstheme="minorHAnsi"/>
          <w:bCs/>
        </w:rPr>
        <w:t xml:space="preserve"> Defects and Binding Sites in Microporous Metal-Organic Frameworks (MOFs) Using Acetonitrile”</w:t>
      </w:r>
    </w:p>
    <w:p w14:paraId="726A561C" w14:textId="553FE843" w:rsidR="008A4F14" w:rsidRPr="00E87BDD" w:rsidRDefault="008A4F14" w:rsidP="008A4F14">
      <w:pPr>
        <w:tabs>
          <w:tab w:val="right" w:pos="100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College of Science and Technology, Temple University</w:t>
      </w:r>
      <w:r w:rsidRPr="00E87BDD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Philadelphia</w:t>
      </w:r>
      <w:r w:rsidRPr="00E87BDD">
        <w:rPr>
          <w:rFonts w:asciiTheme="minorHAnsi" w:hAnsiTheme="minorHAnsi" w:cstheme="minorHAnsi"/>
        </w:rPr>
        <w:t xml:space="preserve"> PA</w:t>
      </w:r>
      <w:r w:rsidRPr="00E87BD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April 2022</w:t>
      </w:r>
    </w:p>
    <w:p w14:paraId="74765552" w14:textId="77777777" w:rsidR="008A4F14" w:rsidRDefault="008A4F14" w:rsidP="008A4F14">
      <w:pPr>
        <w:tabs>
          <w:tab w:val="left" w:pos="426"/>
        </w:tabs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  <w:i/>
          <w:iCs/>
        </w:rPr>
        <w:t xml:space="preserve">Oral Presentation, </w:t>
      </w:r>
      <w:r>
        <w:rPr>
          <w:rFonts w:asciiTheme="minorHAnsi" w:hAnsiTheme="minorHAnsi" w:cstheme="minorHAnsi"/>
          <w:bCs/>
          <w:i/>
          <w:iCs/>
        </w:rPr>
        <w:t>First Generation in Science Panel</w:t>
      </w:r>
    </w:p>
    <w:p w14:paraId="5C84C85C" w14:textId="0FEDFCEE" w:rsidR="008A4F14" w:rsidRPr="002713A0" w:rsidRDefault="008A4F14" w:rsidP="002713A0">
      <w:pPr>
        <w:tabs>
          <w:tab w:val="left" w:pos="426"/>
        </w:tabs>
        <w:spacing w:after="2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Pr="001B4BFB">
        <w:rPr>
          <w:rFonts w:asciiTheme="minorHAnsi" w:hAnsiTheme="minorHAnsi" w:cstheme="minorHAnsi"/>
          <w:b/>
          <w:i/>
          <w:iCs/>
        </w:rPr>
        <w:t>Title</w:t>
      </w:r>
      <w:r>
        <w:rPr>
          <w:rFonts w:asciiTheme="minorHAnsi" w:hAnsiTheme="minorHAnsi" w:cstheme="minorHAnsi"/>
          <w:bCs/>
        </w:rPr>
        <w:t xml:space="preserve">: </w:t>
      </w:r>
      <w:r w:rsidRPr="001B4BFB">
        <w:rPr>
          <w:rFonts w:asciiTheme="minorHAnsi" w:hAnsiTheme="minorHAnsi" w:cstheme="minorHAnsi"/>
          <w:bCs/>
        </w:rPr>
        <w:t>“</w:t>
      </w:r>
      <w:r>
        <w:rPr>
          <w:rFonts w:asciiTheme="minorHAnsi" w:hAnsiTheme="minorHAnsi" w:cstheme="minorHAnsi"/>
          <w:bCs/>
        </w:rPr>
        <w:t>Personal Adversity and Perseverance as a First-Generation Student”</w:t>
      </w:r>
    </w:p>
    <w:p w14:paraId="49C7C8EE" w14:textId="78D10365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Professional Affiliations</w:t>
      </w:r>
    </w:p>
    <w:p w14:paraId="5EB356C3" w14:textId="77777777" w:rsidR="00F83B6F" w:rsidRPr="00AD4E33" w:rsidRDefault="00F83B6F" w:rsidP="000D78B3">
      <w:pPr>
        <w:tabs>
          <w:tab w:val="right" w:pos="10065"/>
        </w:tabs>
        <w:rPr>
          <w:rFonts w:asciiTheme="minorHAnsi" w:hAnsiTheme="minorHAnsi" w:cstheme="minorHAnsi"/>
          <w:b/>
          <w:bCs/>
          <w:sz w:val="6"/>
          <w:szCs w:val="6"/>
        </w:rPr>
      </w:pPr>
    </w:p>
    <w:p w14:paraId="53951A7D" w14:textId="6ED4399E" w:rsidR="00A90527" w:rsidRPr="003B19FB" w:rsidRDefault="000D78B3" w:rsidP="000D78B3">
      <w:pPr>
        <w:tabs>
          <w:tab w:val="right" w:pos="10065"/>
        </w:tabs>
        <w:rPr>
          <w:rFonts w:asciiTheme="minorHAnsi" w:hAnsiTheme="minorHAnsi" w:cstheme="minorHAnsi"/>
        </w:rPr>
      </w:pPr>
      <w:r w:rsidRPr="000D78B3">
        <w:rPr>
          <w:rFonts w:asciiTheme="minorHAnsi" w:hAnsiTheme="minorHAnsi" w:cstheme="minorHAnsi"/>
          <w:b/>
          <w:bCs/>
        </w:rPr>
        <w:t>Temple University Chemistry Society</w:t>
      </w:r>
      <w:r w:rsidR="00A90527"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Philadelphia PA</w:t>
      </w:r>
      <w:r>
        <w:rPr>
          <w:rFonts w:asciiTheme="minorHAnsi" w:hAnsiTheme="minorHAnsi" w:cstheme="minorHAnsi"/>
        </w:rPr>
        <w:tab/>
      </w:r>
      <w:r w:rsidR="001105BE">
        <w:rPr>
          <w:rFonts w:asciiTheme="minorHAnsi" w:hAnsiTheme="minorHAnsi" w:cstheme="minorHAnsi"/>
        </w:rPr>
        <w:t xml:space="preserve">May </w:t>
      </w:r>
      <w:r>
        <w:rPr>
          <w:rFonts w:asciiTheme="minorHAnsi" w:hAnsiTheme="minorHAnsi" w:cstheme="minorHAnsi"/>
        </w:rPr>
        <w:t>2021</w:t>
      </w:r>
      <w:r w:rsidR="001105BE">
        <w:rPr>
          <w:rFonts w:asciiTheme="minorHAnsi" w:hAnsiTheme="minorHAnsi" w:cstheme="minorHAnsi"/>
        </w:rPr>
        <w:t xml:space="preserve"> – May </w:t>
      </w:r>
      <w:r>
        <w:rPr>
          <w:rFonts w:asciiTheme="minorHAnsi" w:hAnsiTheme="minorHAnsi" w:cstheme="minorHAnsi"/>
        </w:rPr>
        <w:t>2022</w:t>
      </w:r>
    </w:p>
    <w:p w14:paraId="1A2614BD" w14:textId="13FA89E4" w:rsidR="00A90527" w:rsidRPr="0004630F" w:rsidRDefault="000D78B3" w:rsidP="0004630F">
      <w:pPr>
        <w:ind w:firstLine="360"/>
        <w:rPr>
          <w:rFonts w:asciiTheme="minorHAnsi" w:hAnsiTheme="minorHAnsi" w:cstheme="minorHAnsi"/>
          <w:i/>
          <w:iCs/>
        </w:rPr>
      </w:pPr>
      <w:r w:rsidRPr="0004630F">
        <w:rPr>
          <w:rFonts w:asciiTheme="minorHAnsi" w:hAnsiTheme="minorHAnsi" w:cstheme="minorHAnsi"/>
          <w:b/>
          <w:bCs/>
          <w:i/>
          <w:iCs/>
        </w:rPr>
        <w:t>Secretary</w:t>
      </w:r>
    </w:p>
    <w:p w14:paraId="233B07FA" w14:textId="36DD2386" w:rsidR="000D78B3" w:rsidRDefault="001648F5" w:rsidP="000D78B3">
      <w:pPr>
        <w:pStyle w:val="ListParagraph"/>
        <w:numPr>
          <w:ilvl w:val="0"/>
          <w:numId w:val="8"/>
        </w:numPr>
      </w:pPr>
      <w:r>
        <w:t>Coordinated</w:t>
      </w:r>
      <w:r w:rsidR="000D78B3">
        <w:t xml:space="preserve"> weekly</w:t>
      </w:r>
      <w:r w:rsidR="0091483C">
        <w:t xml:space="preserve"> club</w:t>
      </w:r>
      <w:r w:rsidR="000D78B3">
        <w:t xml:space="preserve"> meeting agendas and events such as career fairs, professional advising, and lab meetings</w:t>
      </w:r>
      <w:r w:rsidR="005633F6">
        <w:t xml:space="preserve"> for more than twenty </w:t>
      </w:r>
      <w:proofErr w:type="gramStart"/>
      <w:r w:rsidR="005633F6">
        <w:t>students</w:t>
      </w:r>
      <w:proofErr w:type="gramEnd"/>
    </w:p>
    <w:p w14:paraId="11FB98B9" w14:textId="20FF738D" w:rsidR="004106EA" w:rsidRPr="00DA185B" w:rsidRDefault="000D78B3" w:rsidP="00DA185B">
      <w:pPr>
        <w:pStyle w:val="ListParagraph"/>
        <w:numPr>
          <w:ilvl w:val="0"/>
          <w:numId w:val="8"/>
        </w:numPr>
        <w:spacing w:after="240"/>
        <w:rPr>
          <w:rFonts w:asciiTheme="minorHAnsi" w:hAnsiTheme="minorHAnsi" w:cstheme="minorHAnsi"/>
        </w:rPr>
      </w:pPr>
      <w:r>
        <w:t>Creat</w:t>
      </w:r>
      <w:r w:rsidR="004106EA">
        <w:t>ed</w:t>
      </w:r>
      <w:r>
        <w:t xml:space="preserve"> monthly newsletters </w:t>
      </w:r>
      <w:r w:rsidR="00814253">
        <w:t xml:space="preserve">using Mailchimp </w:t>
      </w:r>
      <w:r>
        <w:t xml:space="preserve">for club members </w:t>
      </w:r>
      <w:r w:rsidR="00060570">
        <w:t>to</w:t>
      </w:r>
      <w:r>
        <w:t xml:space="preserve"> kee</w:t>
      </w:r>
      <w:r w:rsidR="0088654E">
        <w:t>p</w:t>
      </w:r>
      <w:r>
        <w:t xml:space="preserve"> everyone updated about club </w:t>
      </w:r>
      <w:proofErr w:type="gramStart"/>
      <w:r>
        <w:t>information</w:t>
      </w:r>
      <w:proofErr w:type="gramEnd"/>
    </w:p>
    <w:p w14:paraId="44FB1116" w14:textId="77FF2356" w:rsidR="00F43988" w:rsidRPr="003B19FB" w:rsidRDefault="00F43988" w:rsidP="00F43988">
      <w:pPr>
        <w:tabs>
          <w:tab w:val="right" w:pos="100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Green Chemistry Committee</w:t>
      </w:r>
      <w:r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Temple University, Philadelphia PA</w:t>
      </w:r>
      <w:r>
        <w:rPr>
          <w:rFonts w:asciiTheme="minorHAnsi" w:hAnsiTheme="minorHAnsi" w:cstheme="minorHAnsi"/>
        </w:rPr>
        <w:tab/>
      </w:r>
      <w:r w:rsidR="001105BE">
        <w:rPr>
          <w:rFonts w:asciiTheme="minorHAnsi" w:hAnsiTheme="minorHAnsi" w:cstheme="minorHAnsi"/>
        </w:rPr>
        <w:t xml:space="preserve">May </w:t>
      </w:r>
      <w:r>
        <w:rPr>
          <w:rFonts w:asciiTheme="minorHAnsi" w:hAnsiTheme="minorHAnsi" w:cstheme="minorHAnsi"/>
        </w:rPr>
        <w:t>2021</w:t>
      </w:r>
      <w:r w:rsidR="001105BE">
        <w:rPr>
          <w:rFonts w:asciiTheme="minorHAnsi" w:hAnsiTheme="minorHAnsi" w:cstheme="minorHAnsi"/>
        </w:rPr>
        <w:t xml:space="preserve"> – May </w:t>
      </w:r>
      <w:r>
        <w:rPr>
          <w:rFonts w:asciiTheme="minorHAnsi" w:hAnsiTheme="minorHAnsi" w:cstheme="minorHAnsi"/>
        </w:rPr>
        <w:t>2022</w:t>
      </w:r>
    </w:p>
    <w:p w14:paraId="7762685D" w14:textId="0D88AD93" w:rsidR="00A90527" w:rsidRPr="0004630F" w:rsidRDefault="002529D3" w:rsidP="0004630F">
      <w:pPr>
        <w:ind w:firstLine="284"/>
        <w:rPr>
          <w:rFonts w:asciiTheme="minorHAnsi" w:hAnsiTheme="minorHAnsi" w:cstheme="minorHAnsi"/>
          <w:i/>
          <w:iCs/>
        </w:rPr>
      </w:pPr>
      <w:r w:rsidRPr="0004630F">
        <w:rPr>
          <w:rFonts w:asciiTheme="minorHAnsi" w:hAnsiTheme="minorHAnsi" w:cstheme="minorHAnsi"/>
          <w:b/>
          <w:bCs/>
          <w:i/>
          <w:iCs/>
        </w:rPr>
        <w:t>Member</w:t>
      </w:r>
    </w:p>
    <w:p w14:paraId="28B3AA06" w14:textId="58CC0600" w:rsidR="004106EA" w:rsidRDefault="004106EA" w:rsidP="004106EA">
      <w:pPr>
        <w:pStyle w:val="ListParagraph"/>
        <w:numPr>
          <w:ilvl w:val="0"/>
          <w:numId w:val="8"/>
        </w:numPr>
      </w:pPr>
      <w:r>
        <w:t xml:space="preserve">Hosted and helped with green chemistry seminars to educate and provide environmental research which were related to clean energy, sustainable materials, and other to </w:t>
      </w:r>
      <w:proofErr w:type="gramStart"/>
      <w:r>
        <w:t>students</w:t>
      </w:r>
      <w:proofErr w:type="gramEnd"/>
    </w:p>
    <w:p w14:paraId="0F8E797B" w14:textId="67F062A3" w:rsidR="004106EA" w:rsidRPr="005C66CE" w:rsidRDefault="005C66CE" w:rsidP="004106EA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t xml:space="preserve">Collaborated with the </w:t>
      </w:r>
      <w:r w:rsidR="00CA5424">
        <w:t>O</w:t>
      </w:r>
      <w:r>
        <w:t xml:space="preserve">ffice of </w:t>
      </w:r>
      <w:r w:rsidR="00CA5424">
        <w:t>S</w:t>
      </w:r>
      <w:r>
        <w:t xml:space="preserve">ustainability at Temple University to help spread awareness about reuse, reduce, and recycle lifestyles to students on </w:t>
      </w:r>
      <w:proofErr w:type="gramStart"/>
      <w:r>
        <w:t>campus</w:t>
      </w:r>
      <w:proofErr w:type="gramEnd"/>
    </w:p>
    <w:p w14:paraId="61A91B4D" w14:textId="3804893A" w:rsidR="005C66CE" w:rsidRPr="000D78B3" w:rsidRDefault="005C66CE" w:rsidP="004106EA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t xml:space="preserve">Connected with Philadelphia EHRS in order to reduce waste, trash, and energy problems in the chemistry building such as </w:t>
      </w:r>
      <w:r w:rsidR="00EA3199">
        <w:t xml:space="preserve">lighting reduction, fume hood use, and gloves </w:t>
      </w:r>
      <w:proofErr w:type="gramStart"/>
      <w:r w:rsidR="00EA3199">
        <w:t>waste</w:t>
      </w:r>
      <w:proofErr w:type="gramEnd"/>
    </w:p>
    <w:p w14:paraId="18B367ED" w14:textId="77777777" w:rsidR="002529D3" w:rsidRPr="002529D3" w:rsidRDefault="002529D3" w:rsidP="002529D3">
      <w:pPr>
        <w:rPr>
          <w:rFonts w:asciiTheme="minorHAnsi" w:hAnsiTheme="minorHAnsi" w:cstheme="minorHAnsi"/>
        </w:rPr>
      </w:pPr>
    </w:p>
    <w:p w14:paraId="154AB66B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Professional Service</w:t>
      </w:r>
    </w:p>
    <w:p w14:paraId="6E44D972" w14:textId="77777777" w:rsidR="00251FA2" w:rsidRPr="00DA185B" w:rsidRDefault="00251FA2" w:rsidP="00A90527">
      <w:pPr>
        <w:rPr>
          <w:rFonts w:asciiTheme="minorHAnsi" w:hAnsiTheme="minorHAnsi" w:cstheme="minorHAnsi"/>
          <w:sz w:val="6"/>
          <w:szCs w:val="6"/>
        </w:rPr>
      </w:pPr>
    </w:p>
    <w:p w14:paraId="7855AB85" w14:textId="01B1021E" w:rsidR="00801A70" w:rsidRPr="003B19FB" w:rsidRDefault="00801A70" w:rsidP="00801A70">
      <w:pPr>
        <w:tabs>
          <w:tab w:val="right" w:pos="10065"/>
        </w:tabs>
        <w:rPr>
          <w:rFonts w:asciiTheme="minorHAnsi" w:hAnsiTheme="minorHAnsi" w:cstheme="minorHAnsi"/>
        </w:rPr>
      </w:pPr>
      <w:r w:rsidRPr="000D78B3">
        <w:rPr>
          <w:rFonts w:asciiTheme="minorHAnsi" w:hAnsiTheme="minorHAnsi" w:cstheme="minorHAnsi"/>
          <w:b/>
          <w:bCs/>
        </w:rPr>
        <w:t xml:space="preserve">Temple University </w:t>
      </w:r>
      <w:r>
        <w:rPr>
          <w:rFonts w:asciiTheme="minorHAnsi" w:hAnsiTheme="minorHAnsi" w:cstheme="minorHAnsi"/>
          <w:b/>
          <w:bCs/>
        </w:rPr>
        <w:t>General Education</w:t>
      </w:r>
      <w:r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Philadelphia PA</w:t>
      </w:r>
      <w:r>
        <w:rPr>
          <w:rFonts w:asciiTheme="minorHAnsi" w:hAnsiTheme="minorHAnsi" w:cstheme="minorHAnsi"/>
        </w:rPr>
        <w:tab/>
        <w:t>September 2022 – Present</w:t>
      </w:r>
    </w:p>
    <w:p w14:paraId="09A20B59" w14:textId="77777777" w:rsidR="00801A70" w:rsidRPr="0004630F" w:rsidRDefault="00801A70" w:rsidP="00801A70">
      <w:pPr>
        <w:ind w:firstLine="360"/>
        <w:rPr>
          <w:rFonts w:asciiTheme="minorHAnsi" w:hAnsiTheme="minorHAnsi" w:cstheme="minorHAnsi"/>
          <w:i/>
          <w:iCs/>
        </w:rPr>
      </w:pPr>
      <w:r w:rsidRPr="0004630F">
        <w:rPr>
          <w:rFonts w:asciiTheme="minorHAnsi" w:hAnsiTheme="minorHAnsi" w:cstheme="minorHAnsi"/>
          <w:b/>
          <w:bCs/>
          <w:i/>
          <w:iCs/>
        </w:rPr>
        <w:t>Undergraduate Research Ambassador</w:t>
      </w:r>
    </w:p>
    <w:p w14:paraId="289A1CE4" w14:textId="1DE83397" w:rsidR="00801A70" w:rsidRDefault="00F72A6E" w:rsidP="00801A70">
      <w:pPr>
        <w:pStyle w:val="ListParagraph"/>
        <w:numPr>
          <w:ilvl w:val="0"/>
          <w:numId w:val="8"/>
        </w:numPr>
      </w:pPr>
      <w:r>
        <w:t>Creat</w:t>
      </w:r>
      <w:r w:rsidR="00200642">
        <w:t>e</w:t>
      </w:r>
      <w:r>
        <w:t xml:space="preserve"> effective methods</w:t>
      </w:r>
      <w:r w:rsidR="0051248E">
        <w:t xml:space="preserve"> </w:t>
      </w:r>
      <w:r>
        <w:t xml:space="preserve">to courage and engage undergraduate students with research </w:t>
      </w:r>
      <w:proofErr w:type="gramStart"/>
      <w:r>
        <w:t>opportunities</w:t>
      </w:r>
      <w:proofErr w:type="gramEnd"/>
    </w:p>
    <w:p w14:paraId="430C08E8" w14:textId="4712EFDA" w:rsidR="00432504" w:rsidRPr="00F72A6E" w:rsidRDefault="00F72A6E" w:rsidP="00432504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t xml:space="preserve">Mentor </w:t>
      </w:r>
      <w:r w:rsidR="00335468">
        <w:t>three</w:t>
      </w:r>
      <w:r w:rsidR="009C08C5">
        <w:t xml:space="preserve"> </w:t>
      </w:r>
      <w:r>
        <w:t xml:space="preserve">undergraduate students </w:t>
      </w:r>
      <w:r w:rsidR="00C65E25">
        <w:t xml:space="preserve">per semester </w:t>
      </w:r>
      <w:r>
        <w:t>who want to get involved in research by helping them exploring their interests, research fields, and c</w:t>
      </w:r>
      <w:r w:rsidR="00A91223">
        <w:t xml:space="preserve">areer </w:t>
      </w:r>
      <w:proofErr w:type="gramStart"/>
      <w:r w:rsidR="00A91223">
        <w:t>path</w:t>
      </w:r>
      <w:proofErr w:type="gramEnd"/>
    </w:p>
    <w:p w14:paraId="1D0C9275" w14:textId="7B8B2CB7" w:rsidR="00432504" w:rsidRPr="00937CB5" w:rsidRDefault="00F72A6E" w:rsidP="00937CB5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t xml:space="preserve">Connect </w:t>
      </w:r>
      <w:r w:rsidR="00200642">
        <w:t>mentees</w:t>
      </w:r>
      <w:r>
        <w:t xml:space="preserve"> </w:t>
      </w:r>
      <w:r w:rsidR="00200642">
        <w:t>to</w:t>
      </w:r>
      <w:r>
        <w:t xml:space="preserve"> research facult</w:t>
      </w:r>
      <w:r w:rsidR="00A91223">
        <w:t>y</w:t>
      </w:r>
      <w:r w:rsidR="00200642">
        <w:t xml:space="preserve"> and guide them to </w:t>
      </w:r>
      <w:r w:rsidR="00A91223">
        <w:t>apply for grants, choos</w:t>
      </w:r>
      <w:r w:rsidR="00200642">
        <w:t>e</w:t>
      </w:r>
      <w:r w:rsidR="00A91223">
        <w:t xml:space="preserve"> advantageous classes, and plan research </w:t>
      </w:r>
      <w:proofErr w:type="gramStart"/>
      <w:r w:rsidR="00A91223">
        <w:t>goals</w:t>
      </w:r>
      <w:proofErr w:type="gramEnd"/>
    </w:p>
    <w:p w14:paraId="20177942" w14:textId="13C87D65" w:rsidR="00432504" w:rsidRPr="003B19FB" w:rsidRDefault="00432504" w:rsidP="00432504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lastRenderedPageBreak/>
        <w:t xml:space="preserve">Professional </w:t>
      </w:r>
      <w:r>
        <w:rPr>
          <w:rFonts w:asciiTheme="minorHAnsi" w:hAnsiTheme="minorHAnsi" w:cstheme="minorHAnsi"/>
        </w:rPr>
        <w:t>Activities</w:t>
      </w:r>
    </w:p>
    <w:p w14:paraId="7F47C821" w14:textId="77777777" w:rsidR="00335468" w:rsidRPr="00335468" w:rsidRDefault="00335468" w:rsidP="00432504">
      <w:pPr>
        <w:tabs>
          <w:tab w:val="right" w:pos="10065"/>
        </w:tabs>
        <w:rPr>
          <w:rFonts w:asciiTheme="minorHAnsi" w:hAnsiTheme="minorHAnsi" w:cstheme="minorHAnsi"/>
          <w:sz w:val="6"/>
          <w:szCs w:val="6"/>
        </w:rPr>
      </w:pPr>
    </w:p>
    <w:p w14:paraId="5115E6BC" w14:textId="7A88E110" w:rsidR="0023489D" w:rsidRDefault="0023489D" w:rsidP="00432504">
      <w:pPr>
        <w:tabs>
          <w:tab w:val="right" w:pos="100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Member of Phi Alpha Chemical Society</w:t>
      </w:r>
      <w:r>
        <w:rPr>
          <w:rFonts w:asciiTheme="minorHAnsi" w:hAnsiTheme="minorHAnsi" w:cstheme="minorHAnsi"/>
        </w:rPr>
        <w:tab/>
        <w:t>August 2023 - Present</w:t>
      </w:r>
    </w:p>
    <w:p w14:paraId="5F058914" w14:textId="1D975148" w:rsidR="00432504" w:rsidRDefault="00432504" w:rsidP="00432504">
      <w:pPr>
        <w:tabs>
          <w:tab w:val="right" w:pos="100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Member of American Chemical Society</w:t>
      </w:r>
      <w:r>
        <w:rPr>
          <w:rFonts w:asciiTheme="minorHAnsi" w:hAnsiTheme="minorHAnsi" w:cstheme="minorHAnsi"/>
        </w:rPr>
        <w:tab/>
        <w:t>August 2020 – Present</w:t>
      </w:r>
    </w:p>
    <w:p w14:paraId="5A1B1698" w14:textId="0FF38C24" w:rsidR="00432504" w:rsidRDefault="00432504" w:rsidP="00432504">
      <w:pPr>
        <w:tabs>
          <w:tab w:val="right" w:pos="100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Member of Young Chemistry Committee, Philadelphia PA</w:t>
      </w:r>
      <w:r>
        <w:rPr>
          <w:rFonts w:asciiTheme="minorHAnsi" w:hAnsiTheme="minorHAnsi" w:cstheme="minorHAnsi"/>
        </w:rPr>
        <w:tab/>
        <w:t xml:space="preserve">August 2021 – </w:t>
      </w:r>
      <w:r w:rsidR="0023489D">
        <w:rPr>
          <w:rFonts w:asciiTheme="minorHAnsi" w:hAnsiTheme="minorHAnsi" w:cstheme="minorHAnsi"/>
        </w:rPr>
        <w:t>May 2023</w:t>
      </w:r>
    </w:p>
    <w:p w14:paraId="5829DE32" w14:textId="1566A367" w:rsidR="00432504" w:rsidRDefault="00432504" w:rsidP="00432504">
      <w:pPr>
        <w:tabs>
          <w:tab w:val="right" w:pos="100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Member of The Society of Flavor Chemists, Inc</w:t>
      </w:r>
      <w:r>
        <w:rPr>
          <w:rFonts w:asciiTheme="minorHAnsi" w:hAnsiTheme="minorHAnsi" w:cstheme="minorHAnsi"/>
        </w:rPr>
        <w:tab/>
        <w:t xml:space="preserve">January 2021 – </w:t>
      </w:r>
      <w:r w:rsidR="0023489D">
        <w:rPr>
          <w:rFonts w:asciiTheme="minorHAnsi" w:hAnsiTheme="minorHAnsi" w:cstheme="minorHAnsi"/>
        </w:rPr>
        <w:t>May 2023</w:t>
      </w:r>
    </w:p>
    <w:p w14:paraId="3365A802" w14:textId="77777777" w:rsidR="00432504" w:rsidRPr="00432504" w:rsidRDefault="00432504" w:rsidP="00432504">
      <w:pPr>
        <w:tabs>
          <w:tab w:val="right" w:pos="10065"/>
        </w:tabs>
        <w:rPr>
          <w:rFonts w:asciiTheme="minorHAnsi" w:hAnsiTheme="minorHAnsi" w:cstheme="minorHAnsi"/>
        </w:rPr>
      </w:pPr>
    </w:p>
    <w:p w14:paraId="6152E921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Community Service</w:t>
      </w:r>
    </w:p>
    <w:p w14:paraId="44C68E46" w14:textId="77777777" w:rsidR="00251FA2" w:rsidRPr="00DA185B" w:rsidRDefault="00251FA2" w:rsidP="00A90527">
      <w:pPr>
        <w:rPr>
          <w:rFonts w:asciiTheme="minorHAnsi" w:hAnsiTheme="minorHAnsi" w:cstheme="minorHAnsi"/>
          <w:b/>
          <w:sz w:val="6"/>
          <w:szCs w:val="6"/>
        </w:rPr>
      </w:pPr>
    </w:p>
    <w:p w14:paraId="30826E82" w14:textId="77777777" w:rsidR="00DA185B" w:rsidRPr="00DA185B" w:rsidRDefault="00DA185B" w:rsidP="00192CAF">
      <w:pPr>
        <w:tabs>
          <w:tab w:val="right" w:pos="10065"/>
        </w:tabs>
        <w:rPr>
          <w:rFonts w:asciiTheme="minorHAnsi" w:hAnsiTheme="minorHAnsi" w:cstheme="minorHAnsi"/>
          <w:b/>
          <w:sz w:val="6"/>
          <w:szCs w:val="6"/>
        </w:rPr>
      </w:pPr>
    </w:p>
    <w:p w14:paraId="042D588D" w14:textId="3078C805" w:rsidR="00937CB5" w:rsidRPr="00192CAF" w:rsidRDefault="00937CB5" w:rsidP="00937CB5">
      <w:pPr>
        <w:tabs>
          <w:tab w:val="right" w:pos="10065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Emory GIVE</w:t>
      </w:r>
      <w:r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  <w:bCs/>
        </w:rPr>
        <w:t>Decatur</w:t>
      </w:r>
      <w:r w:rsidRPr="00192CAF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G</w:t>
      </w:r>
      <w:r w:rsidRPr="00192CAF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August 2023 - Present</w:t>
      </w:r>
    </w:p>
    <w:p w14:paraId="5AAABF6F" w14:textId="59383195" w:rsidR="00937CB5" w:rsidRDefault="00937CB5" w:rsidP="00937CB5">
      <w:pPr>
        <w:ind w:firstLine="426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Volunteer</w:t>
      </w:r>
    </w:p>
    <w:p w14:paraId="637EF797" w14:textId="70F5B55A" w:rsidR="00937CB5" w:rsidRDefault="00937CB5" w:rsidP="00937CB5">
      <w:pPr>
        <w:pStyle w:val="ListParagraph"/>
        <w:numPr>
          <w:ilvl w:val="0"/>
          <w:numId w:val="8"/>
        </w:numPr>
      </w:pPr>
      <w:r>
        <w:t>Participate in monthly activity to help the local community:</w:t>
      </w:r>
    </w:p>
    <w:p w14:paraId="10958F38" w14:textId="21759DD3" w:rsidR="00937CB5" w:rsidRDefault="00937CB5" w:rsidP="00937CB5">
      <w:pPr>
        <w:pStyle w:val="ListParagraph"/>
        <w:numPr>
          <w:ilvl w:val="1"/>
          <w:numId w:val="8"/>
        </w:numPr>
      </w:pPr>
      <w:r>
        <w:t>Emory Autism Center</w:t>
      </w:r>
    </w:p>
    <w:p w14:paraId="4DAC9ABC" w14:textId="43DC6504" w:rsidR="00937CB5" w:rsidRDefault="00937CB5" w:rsidP="00937CB5">
      <w:pPr>
        <w:pStyle w:val="ListParagraph"/>
        <w:numPr>
          <w:ilvl w:val="1"/>
          <w:numId w:val="8"/>
        </w:numPr>
      </w:pPr>
      <w:r>
        <w:t>Atlanta Science Festival</w:t>
      </w:r>
    </w:p>
    <w:p w14:paraId="45561DB0" w14:textId="50EDFC7D" w:rsidR="00937CB5" w:rsidRDefault="00937CB5" w:rsidP="00937CB5">
      <w:pPr>
        <w:pStyle w:val="ListParagraph"/>
        <w:numPr>
          <w:ilvl w:val="1"/>
          <w:numId w:val="8"/>
        </w:numPr>
      </w:pPr>
      <w:r>
        <w:t>Atlanta Chocolate Run</w:t>
      </w:r>
    </w:p>
    <w:p w14:paraId="692F736D" w14:textId="0F33D3C1" w:rsidR="00937CB5" w:rsidRDefault="00937CB5" w:rsidP="00937CB5">
      <w:pPr>
        <w:pStyle w:val="ListParagraph"/>
        <w:numPr>
          <w:ilvl w:val="1"/>
          <w:numId w:val="8"/>
        </w:numPr>
      </w:pPr>
      <w:r>
        <w:t>Clairmont Place Retirement Home</w:t>
      </w:r>
    </w:p>
    <w:p w14:paraId="5E6C84BE" w14:textId="77777777" w:rsidR="00937CB5" w:rsidRDefault="00937CB5" w:rsidP="00192CAF">
      <w:pPr>
        <w:tabs>
          <w:tab w:val="right" w:pos="10065"/>
        </w:tabs>
        <w:rPr>
          <w:rFonts w:asciiTheme="minorHAnsi" w:hAnsiTheme="minorHAnsi" w:cstheme="minorHAnsi"/>
          <w:b/>
        </w:rPr>
      </w:pPr>
    </w:p>
    <w:p w14:paraId="104CF3DE" w14:textId="6B7ABB33" w:rsidR="00A90527" w:rsidRPr="00192CAF" w:rsidRDefault="00192CAF" w:rsidP="00192CAF">
      <w:pPr>
        <w:tabs>
          <w:tab w:val="right" w:pos="10065"/>
        </w:tabs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Saint Maria Goretti Parish, </w:t>
      </w:r>
      <w:r w:rsidRPr="00192CAF">
        <w:rPr>
          <w:rFonts w:asciiTheme="minorHAnsi" w:hAnsiTheme="minorHAnsi" w:cstheme="minorHAnsi"/>
          <w:bCs/>
        </w:rPr>
        <w:t>Hatfield PA</w:t>
      </w:r>
      <w:r>
        <w:rPr>
          <w:rFonts w:asciiTheme="minorHAnsi" w:hAnsiTheme="minorHAnsi" w:cstheme="minorHAnsi"/>
          <w:bCs/>
        </w:rPr>
        <w:tab/>
        <w:t>August 2018 – April 2019</w:t>
      </w:r>
    </w:p>
    <w:p w14:paraId="7334365B" w14:textId="12A87975" w:rsidR="00A90527" w:rsidRDefault="00192CAF" w:rsidP="00192CAF">
      <w:pPr>
        <w:ind w:firstLine="426"/>
        <w:rPr>
          <w:rFonts w:asciiTheme="minorHAnsi" w:hAnsiTheme="minorHAnsi" w:cstheme="minorHAnsi"/>
          <w:b/>
          <w:bCs/>
          <w:i/>
          <w:iCs/>
        </w:rPr>
      </w:pPr>
      <w:r w:rsidRPr="00192CAF">
        <w:rPr>
          <w:rFonts w:asciiTheme="minorHAnsi" w:hAnsiTheme="minorHAnsi" w:cstheme="minorHAnsi"/>
          <w:b/>
          <w:bCs/>
          <w:i/>
          <w:iCs/>
        </w:rPr>
        <w:t>Catechist</w:t>
      </w:r>
    </w:p>
    <w:p w14:paraId="27B6EDC4" w14:textId="7FD583B5" w:rsidR="00617325" w:rsidRDefault="00180809" w:rsidP="00AE0A7A">
      <w:pPr>
        <w:pStyle w:val="ListParagraph"/>
        <w:numPr>
          <w:ilvl w:val="0"/>
          <w:numId w:val="8"/>
        </w:numPr>
      </w:pPr>
      <w:r>
        <w:t xml:space="preserve">Designed lesson plans and taught about religion to multiple age groups (Kindergarten, Elementary and Middle school) in accordance with parish and church programs and </w:t>
      </w:r>
      <w:proofErr w:type="gramStart"/>
      <w:r>
        <w:t>agreements</w:t>
      </w:r>
      <w:proofErr w:type="gramEnd"/>
    </w:p>
    <w:p w14:paraId="3D2AC259" w14:textId="77777777" w:rsidR="00335468" w:rsidRPr="00335468" w:rsidRDefault="00335468" w:rsidP="00335468">
      <w:pPr>
        <w:ind w:left="360"/>
        <w:rPr>
          <w:sz w:val="6"/>
          <w:szCs w:val="6"/>
        </w:rPr>
      </w:pPr>
    </w:p>
    <w:p w14:paraId="328C8C9C" w14:textId="0085CA85" w:rsidR="00076BFB" w:rsidRPr="00076BFB" w:rsidRDefault="00F84BE9" w:rsidP="00076BFB">
      <w:pPr>
        <w:ind w:left="360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Vietnamese Teacher</w:t>
      </w:r>
    </w:p>
    <w:p w14:paraId="74E3BAC4" w14:textId="77777777" w:rsidR="0023489D" w:rsidRDefault="00F84BE9" w:rsidP="00D26187">
      <w:pPr>
        <w:pStyle w:val="ListParagraph"/>
        <w:numPr>
          <w:ilvl w:val="0"/>
          <w:numId w:val="8"/>
        </w:numPr>
      </w:pPr>
      <w:r>
        <w:t xml:space="preserve">Taught Vietnamese language and culture to Vietnamese children and people who were born in the United States to help them engaging with the community and </w:t>
      </w:r>
      <w:proofErr w:type="gramStart"/>
      <w:r>
        <w:t>family</w:t>
      </w:r>
      <w:proofErr w:type="gramEnd"/>
    </w:p>
    <w:p w14:paraId="059683B3" w14:textId="77777777" w:rsidR="0023489D" w:rsidRDefault="0023489D" w:rsidP="0023489D">
      <w:pPr>
        <w:rPr>
          <w:rFonts w:asciiTheme="minorHAnsi" w:hAnsiTheme="minorHAnsi" w:cstheme="minorHAnsi"/>
          <w:b/>
        </w:rPr>
      </w:pPr>
    </w:p>
    <w:p w14:paraId="2F2657DE" w14:textId="55BA1AF2" w:rsidR="00381598" w:rsidRPr="00D26187" w:rsidRDefault="00F84BE9" w:rsidP="0023489D">
      <w:pPr>
        <w:tabs>
          <w:tab w:val="right" w:pos="10065"/>
        </w:tabs>
      </w:pPr>
      <w:r w:rsidRPr="0023489D">
        <w:rPr>
          <w:rFonts w:asciiTheme="minorHAnsi" w:hAnsiTheme="minorHAnsi" w:cstheme="minorHAnsi"/>
          <w:b/>
        </w:rPr>
        <w:t xml:space="preserve">Women in Science, </w:t>
      </w:r>
      <w:r w:rsidRPr="0023489D">
        <w:rPr>
          <w:rFonts w:asciiTheme="minorHAnsi" w:hAnsiTheme="minorHAnsi" w:cstheme="minorHAnsi"/>
          <w:bCs/>
        </w:rPr>
        <w:t>Blue Bell PA</w:t>
      </w:r>
      <w:r w:rsidR="0023489D">
        <w:rPr>
          <w:rFonts w:asciiTheme="minorHAnsi" w:hAnsiTheme="minorHAnsi" w:cstheme="minorHAnsi"/>
          <w:bCs/>
        </w:rPr>
        <w:tab/>
        <w:t xml:space="preserve">March </w:t>
      </w:r>
      <w:r w:rsidRPr="0023489D">
        <w:rPr>
          <w:rFonts w:asciiTheme="minorHAnsi" w:hAnsiTheme="minorHAnsi" w:cstheme="minorHAnsi"/>
          <w:bCs/>
        </w:rPr>
        <w:t>2019</w:t>
      </w:r>
    </w:p>
    <w:p w14:paraId="2DBA8EBE" w14:textId="5A33629C" w:rsidR="00F84BE9" w:rsidRDefault="00F84BE9" w:rsidP="00F84BE9">
      <w:pPr>
        <w:ind w:firstLine="426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Volunteer</w:t>
      </w:r>
    </w:p>
    <w:p w14:paraId="0E25B38B" w14:textId="629E002D" w:rsidR="00A90527" w:rsidRPr="00D52A9A" w:rsidRDefault="00F84BE9" w:rsidP="00A90527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t xml:space="preserve">Inspired girls in middle school who were underrepresented into STEM by using </w:t>
      </w:r>
      <w:proofErr w:type="spellStart"/>
      <w:r>
        <w:t>Kerbal</w:t>
      </w:r>
      <w:proofErr w:type="spellEnd"/>
      <w:r>
        <w:t xml:space="preserve"> Space Program</w:t>
      </w:r>
      <w:r w:rsidR="00D52A9A">
        <w:t xml:space="preserve"> and doing science technology activities such as colors mixing, small rockets shooting, coding, and </w:t>
      </w:r>
      <w:proofErr w:type="gramStart"/>
      <w:r w:rsidR="00D52A9A">
        <w:t>more</w:t>
      </w:r>
      <w:proofErr w:type="gramEnd"/>
    </w:p>
    <w:p w14:paraId="6279BA0D" w14:textId="77777777" w:rsidR="00D52A9A" w:rsidRPr="00D52A9A" w:rsidRDefault="00D52A9A" w:rsidP="00D52A9A">
      <w:pPr>
        <w:ind w:left="360"/>
        <w:rPr>
          <w:rFonts w:asciiTheme="minorHAnsi" w:hAnsiTheme="minorHAnsi" w:cstheme="minorHAnsi"/>
        </w:rPr>
      </w:pPr>
    </w:p>
    <w:p w14:paraId="3F0EB928" w14:textId="70AFABD9" w:rsidR="00D83B68" w:rsidRPr="003B19FB" w:rsidRDefault="00D83B68" w:rsidP="00D83B68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Technical</w:t>
      </w:r>
      <w:r w:rsidRPr="003B19FB">
        <w:rPr>
          <w:rFonts w:asciiTheme="minorHAnsi" w:hAnsiTheme="minorHAnsi" w:cstheme="minorHAnsi"/>
        </w:rPr>
        <w:t xml:space="preserve"> Skills</w:t>
      </w:r>
    </w:p>
    <w:p w14:paraId="399D46B3" w14:textId="77777777" w:rsidR="001E76C5" w:rsidRPr="008E3614" w:rsidRDefault="001E76C5" w:rsidP="001E76C5">
      <w:pPr>
        <w:rPr>
          <w:rFonts w:asciiTheme="minorHAnsi" w:hAnsiTheme="minorHAnsi" w:cstheme="minorHAnsi"/>
          <w:sz w:val="6"/>
          <w:szCs w:val="6"/>
        </w:rPr>
      </w:pPr>
    </w:p>
    <w:p w14:paraId="1F2A5E8F" w14:textId="16B1AF42" w:rsidR="008E3614" w:rsidRPr="008E3614" w:rsidRDefault="008E3614" w:rsidP="001E76C5">
      <w:pPr>
        <w:rPr>
          <w:rFonts w:eastAsia="Symbol"/>
          <w:color w:val="000000"/>
          <w:sz w:val="6"/>
          <w:szCs w:val="6"/>
        </w:rPr>
        <w:sectPr w:rsidR="008E3614" w:rsidRPr="008E3614" w:rsidSect="007F4242">
          <w:footerReference w:type="default" r:id="rId8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161460F1" w14:textId="76F7A462" w:rsidR="001E76C5" w:rsidRDefault="001E76C5" w:rsidP="001E76C5">
      <w:pPr>
        <w:rPr>
          <w:rFonts w:ascii="Symbol" w:hAnsi="Symbol" w:cs="Calibri"/>
          <w:color w:val="000000"/>
        </w:rPr>
      </w:pPr>
      <w:r>
        <w:rPr>
          <w:rFonts w:ascii="Symbol" w:eastAsia="Symbol" w:hAnsi="Symbol" w:cs="Symbol"/>
          <w:color w:val="000000"/>
        </w:rPr>
        <w:t>·</w:t>
      </w:r>
      <w:r>
        <w:rPr>
          <w:rFonts w:eastAsia="Symbol"/>
          <w:color w:val="000000"/>
          <w:sz w:val="14"/>
          <w:szCs w:val="14"/>
        </w:rPr>
        <w:t xml:space="preserve">       </w:t>
      </w:r>
      <w:r w:rsidR="00B84039">
        <w:rPr>
          <w:rFonts w:eastAsia="Symbol"/>
          <w:color w:val="000000"/>
        </w:rPr>
        <w:t>Laser-Induced Fluorescence (LIF)</w:t>
      </w:r>
    </w:p>
    <w:p w14:paraId="6E82DF41" w14:textId="5306A418" w:rsidR="001E76C5" w:rsidRDefault="001E76C5" w:rsidP="001E76C5">
      <w:pPr>
        <w:rPr>
          <w:rFonts w:eastAsia="Symbol"/>
          <w:color w:val="000000"/>
        </w:rPr>
      </w:pPr>
      <w:r>
        <w:rPr>
          <w:rFonts w:ascii="Symbol" w:eastAsia="Symbol" w:hAnsi="Symbol" w:cs="Symbol"/>
          <w:color w:val="000000"/>
        </w:rPr>
        <w:t>·</w:t>
      </w:r>
      <w:r>
        <w:rPr>
          <w:rFonts w:eastAsia="Symbol"/>
          <w:color w:val="000000"/>
          <w:sz w:val="14"/>
          <w:szCs w:val="14"/>
        </w:rPr>
        <w:t xml:space="preserve">       </w:t>
      </w:r>
      <w:r w:rsidR="00B84039">
        <w:rPr>
          <w:rFonts w:eastAsia="Symbol"/>
          <w:color w:val="000000"/>
        </w:rPr>
        <w:t>Dispersed LIF</w:t>
      </w:r>
    </w:p>
    <w:p w14:paraId="31B9A3A3" w14:textId="1ADDF8C1" w:rsidR="00513679" w:rsidRPr="00513679" w:rsidRDefault="00513679" w:rsidP="001E76C5">
      <w:pPr>
        <w:rPr>
          <w:rFonts w:eastAsia="Symbol"/>
          <w:color w:val="000000"/>
        </w:rPr>
      </w:pPr>
      <w:r>
        <w:rPr>
          <w:rFonts w:ascii="Symbol" w:eastAsia="Symbol" w:hAnsi="Symbol" w:cs="Symbol"/>
          <w:color w:val="000000"/>
        </w:rPr>
        <w:t>·</w:t>
      </w:r>
      <w:r>
        <w:rPr>
          <w:rFonts w:eastAsia="Symbol"/>
          <w:color w:val="000000"/>
          <w:sz w:val="14"/>
          <w:szCs w:val="14"/>
        </w:rPr>
        <w:t xml:space="preserve">       </w:t>
      </w:r>
      <w:r>
        <w:rPr>
          <w:rFonts w:eastAsia="Symbol"/>
          <w:color w:val="000000"/>
        </w:rPr>
        <w:t>Hardness Testing</w:t>
      </w:r>
    </w:p>
    <w:p w14:paraId="65A9CAC0" w14:textId="77777777" w:rsidR="001E76C5" w:rsidRDefault="001E76C5" w:rsidP="001E76C5">
      <w:pPr>
        <w:rPr>
          <w:rFonts w:ascii="Symbol" w:hAnsi="Symbol" w:cs="Calibri"/>
          <w:color w:val="000000"/>
        </w:rPr>
      </w:pPr>
      <w:r>
        <w:rPr>
          <w:rFonts w:ascii="Symbol" w:eastAsia="Symbol" w:hAnsi="Symbol" w:cs="Symbol"/>
          <w:color w:val="000000"/>
        </w:rPr>
        <w:t>·</w:t>
      </w:r>
      <w:r>
        <w:rPr>
          <w:rFonts w:eastAsia="Symbol"/>
          <w:color w:val="000000"/>
          <w:sz w:val="14"/>
          <w:szCs w:val="14"/>
        </w:rPr>
        <w:t xml:space="preserve">       </w:t>
      </w:r>
      <w:r>
        <w:rPr>
          <w:rFonts w:eastAsia="Symbol"/>
          <w:color w:val="000000"/>
        </w:rPr>
        <w:t>Solvent Extraction</w:t>
      </w:r>
    </w:p>
    <w:p w14:paraId="75623ABC" w14:textId="77777777" w:rsidR="001E76C5" w:rsidRDefault="001E76C5" w:rsidP="001E76C5">
      <w:pPr>
        <w:rPr>
          <w:rFonts w:ascii="Symbol" w:hAnsi="Symbol" w:cs="Calibri"/>
          <w:color w:val="000000"/>
        </w:rPr>
      </w:pPr>
      <w:r>
        <w:rPr>
          <w:rFonts w:ascii="Symbol" w:eastAsia="Symbol" w:hAnsi="Symbol" w:cs="Symbol"/>
          <w:color w:val="000000"/>
        </w:rPr>
        <w:t>·</w:t>
      </w:r>
      <w:r>
        <w:rPr>
          <w:rFonts w:eastAsia="Symbol"/>
          <w:color w:val="000000"/>
          <w:sz w:val="14"/>
          <w:szCs w:val="14"/>
        </w:rPr>
        <w:t xml:space="preserve">       </w:t>
      </w:r>
      <w:r>
        <w:rPr>
          <w:rFonts w:eastAsia="Symbol"/>
          <w:color w:val="000000"/>
        </w:rPr>
        <w:t>Drugs Dissolution</w:t>
      </w:r>
    </w:p>
    <w:p w14:paraId="2CA7D169" w14:textId="77777777" w:rsidR="001E76C5" w:rsidRDefault="001E76C5" w:rsidP="001E76C5">
      <w:pPr>
        <w:rPr>
          <w:rFonts w:ascii="Symbol" w:hAnsi="Symbol" w:cs="Calibri"/>
          <w:color w:val="000000"/>
        </w:rPr>
      </w:pPr>
      <w:r>
        <w:rPr>
          <w:rFonts w:ascii="Symbol" w:eastAsia="Symbol" w:hAnsi="Symbol" w:cs="Symbol"/>
          <w:color w:val="000000"/>
        </w:rPr>
        <w:t>·</w:t>
      </w:r>
      <w:r>
        <w:rPr>
          <w:rFonts w:eastAsia="Symbol"/>
          <w:color w:val="000000"/>
          <w:sz w:val="14"/>
          <w:szCs w:val="14"/>
        </w:rPr>
        <w:t xml:space="preserve">       </w:t>
      </w:r>
      <w:r>
        <w:rPr>
          <w:rFonts w:eastAsia="Symbol"/>
          <w:color w:val="000000"/>
        </w:rPr>
        <w:t>DNA Extraction</w:t>
      </w:r>
    </w:p>
    <w:p w14:paraId="592561EB" w14:textId="7BE2E855" w:rsidR="001E76C5" w:rsidRDefault="001E76C5" w:rsidP="001E76C5">
      <w:pPr>
        <w:rPr>
          <w:rFonts w:eastAsia="Symbol"/>
          <w:color w:val="000000"/>
        </w:rPr>
      </w:pPr>
      <w:r>
        <w:rPr>
          <w:rFonts w:ascii="Symbol" w:eastAsia="Symbol" w:hAnsi="Symbol" w:cs="Symbol"/>
          <w:color w:val="000000"/>
        </w:rPr>
        <w:t>·</w:t>
      </w:r>
      <w:r>
        <w:rPr>
          <w:rFonts w:eastAsia="Symbol"/>
          <w:color w:val="000000"/>
          <w:sz w:val="14"/>
          <w:szCs w:val="14"/>
        </w:rPr>
        <w:t xml:space="preserve">       </w:t>
      </w:r>
      <w:r>
        <w:rPr>
          <w:rFonts w:eastAsia="Symbol"/>
          <w:color w:val="000000"/>
        </w:rPr>
        <w:t>Thin-Layer Chromatography (TLC)</w:t>
      </w:r>
    </w:p>
    <w:p w14:paraId="4DE8999A" w14:textId="7929139D" w:rsidR="001E76C5" w:rsidRPr="00A81D9D" w:rsidRDefault="001E76C5" w:rsidP="00A81D9D">
      <w:pPr>
        <w:rPr>
          <w:rFonts w:ascii="Symbol" w:hAnsi="Symbol" w:cs="Calibri"/>
          <w:color w:val="000000"/>
        </w:rPr>
      </w:pPr>
      <w:r>
        <w:rPr>
          <w:rFonts w:ascii="Symbol" w:eastAsia="Symbol" w:hAnsi="Symbol" w:cs="Symbol"/>
          <w:color w:val="000000"/>
        </w:rPr>
        <w:t>·</w:t>
      </w:r>
      <w:r>
        <w:rPr>
          <w:rFonts w:eastAsia="Symbol"/>
          <w:color w:val="000000"/>
          <w:sz w:val="14"/>
          <w:szCs w:val="14"/>
        </w:rPr>
        <w:t xml:space="preserve">       </w:t>
      </w:r>
      <w:r>
        <w:rPr>
          <w:rFonts w:eastAsia="Symbol"/>
          <w:color w:val="000000"/>
        </w:rPr>
        <w:t>Gas Chromatography</w:t>
      </w:r>
    </w:p>
    <w:p w14:paraId="54B1D745" w14:textId="049F8FFA" w:rsidR="001E76C5" w:rsidRDefault="001E76C5" w:rsidP="001E76C5">
      <w:pPr>
        <w:rPr>
          <w:rFonts w:ascii="Symbol" w:hAnsi="Symbol" w:cs="Calibri"/>
          <w:color w:val="000000"/>
        </w:rPr>
      </w:pPr>
      <w:r>
        <w:rPr>
          <w:rFonts w:ascii="Symbol" w:eastAsia="Symbol" w:hAnsi="Symbol" w:cs="Symbol"/>
          <w:color w:val="000000"/>
        </w:rPr>
        <w:t>·</w:t>
      </w:r>
      <w:r>
        <w:rPr>
          <w:rFonts w:eastAsia="Symbol"/>
          <w:color w:val="000000"/>
          <w:sz w:val="14"/>
          <w:szCs w:val="14"/>
        </w:rPr>
        <w:t xml:space="preserve">       </w:t>
      </w:r>
      <w:r>
        <w:rPr>
          <w:rFonts w:eastAsia="Symbol"/>
          <w:color w:val="000000"/>
        </w:rPr>
        <w:t>High-Performance Liquid Chromatography (HPLC)</w:t>
      </w:r>
    </w:p>
    <w:p w14:paraId="790F9CC2" w14:textId="45FDB545" w:rsidR="001E76C5" w:rsidRDefault="001E76C5" w:rsidP="001E76C5">
      <w:pPr>
        <w:rPr>
          <w:rFonts w:ascii="Symbol" w:hAnsi="Symbol" w:cs="Calibri"/>
          <w:color w:val="000000"/>
        </w:rPr>
      </w:pPr>
      <w:r>
        <w:rPr>
          <w:rFonts w:ascii="Symbol" w:eastAsia="Symbol" w:hAnsi="Symbol" w:cs="Symbol"/>
          <w:color w:val="000000"/>
        </w:rPr>
        <w:t>·</w:t>
      </w:r>
      <w:r>
        <w:rPr>
          <w:rFonts w:eastAsia="Symbol"/>
          <w:color w:val="000000"/>
          <w:sz w:val="14"/>
          <w:szCs w:val="14"/>
        </w:rPr>
        <w:t xml:space="preserve">       </w:t>
      </w:r>
      <w:r>
        <w:rPr>
          <w:rFonts w:eastAsia="Symbol"/>
          <w:color w:val="000000"/>
        </w:rPr>
        <w:t>Fourier-Transform Infrared Spectroscopy (FT-IR)</w:t>
      </w:r>
    </w:p>
    <w:p w14:paraId="09AADD92" w14:textId="33252631" w:rsidR="001E76C5" w:rsidRDefault="001E76C5" w:rsidP="001E76C5">
      <w:pPr>
        <w:rPr>
          <w:rFonts w:ascii="Symbol" w:hAnsi="Symbol" w:cs="Calibri"/>
          <w:color w:val="000000"/>
        </w:rPr>
      </w:pPr>
      <w:r>
        <w:rPr>
          <w:rFonts w:ascii="Symbol" w:eastAsia="Symbol" w:hAnsi="Symbol" w:cs="Symbol"/>
          <w:color w:val="000000"/>
        </w:rPr>
        <w:t>·</w:t>
      </w:r>
      <w:r>
        <w:rPr>
          <w:rFonts w:eastAsia="Symbol"/>
          <w:color w:val="000000"/>
          <w:sz w:val="14"/>
          <w:szCs w:val="14"/>
        </w:rPr>
        <w:t xml:space="preserve">       </w:t>
      </w:r>
      <w:r>
        <w:rPr>
          <w:rFonts w:eastAsia="Symbol"/>
          <w:color w:val="000000"/>
        </w:rPr>
        <w:t>Temperature-Programmed Desorption Mass Spectroscopy (TPD-MS)</w:t>
      </w:r>
    </w:p>
    <w:p w14:paraId="24EAFDFB" w14:textId="77777777" w:rsidR="001E76C5" w:rsidRDefault="001E76C5" w:rsidP="001E76C5">
      <w:pPr>
        <w:rPr>
          <w:rFonts w:ascii="Symbol" w:hAnsi="Symbol" w:cs="Calibri"/>
          <w:color w:val="000000"/>
        </w:rPr>
      </w:pPr>
      <w:r>
        <w:rPr>
          <w:rFonts w:ascii="Symbol" w:eastAsia="Symbol" w:hAnsi="Symbol" w:cs="Symbol"/>
          <w:color w:val="000000"/>
        </w:rPr>
        <w:t>·</w:t>
      </w:r>
      <w:r>
        <w:rPr>
          <w:rFonts w:eastAsia="Symbol"/>
          <w:color w:val="000000"/>
          <w:sz w:val="14"/>
          <w:szCs w:val="14"/>
        </w:rPr>
        <w:t xml:space="preserve">       </w:t>
      </w:r>
      <w:r>
        <w:rPr>
          <w:rFonts w:eastAsia="Symbol"/>
          <w:color w:val="000000"/>
        </w:rPr>
        <w:t>Ultraviolet Visible Spectroscopy (UV-Vis)</w:t>
      </w:r>
    </w:p>
    <w:p w14:paraId="4AF7F259" w14:textId="778E0A34" w:rsidR="001E76C5" w:rsidRDefault="001E76C5" w:rsidP="001E76C5">
      <w:pPr>
        <w:rPr>
          <w:rFonts w:ascii="Symbol" w:hAnsi="Symbol" w:cs="Calibri"/>
          <w:color w:val="000000"/>
        </w:rPr>
      </w:pPr>
      <w:r>
        <w:rPr>
          <w:rFonts w:ascii="Symbol" w:eastAsia="Symbol" w:hAnsi="Symbol" w:cs="Symbol"/>
          <w:color w:val="000000"/>
        </w:rPr>
        <w:t>·</w:t>
      </w:r>
      <w:r>
        <w:rPr>
          <w:rFonts w:eastAsia="Symbol"/>
          <w:color w:val="000000"/>
          <w:sz w:val="14"/>
          <w:szCs w:val="14"/>
        </w:rPr>
        <w:t xml:space="preserve">       </w:t>
      </w:r>
      <w:r>
        <w:rPr>
          <w:rFonts w:eastAsia="Symbol"/>
          <w:color w:val="000000"/>
        </w:rPr>
        <w:t>X-ray Diffraction Machine (XDR)</w:t>
      </w:r>
    </w:p>
    <w:p w14:paraId="377A5C8E" w14:textId="77777777" w:rsidR="001E76C5" w:rsidRDefault="001E76C5" w:rsidP="00A90527">
      <w:pPr>
        <w:rPr>
          <w:rFonts w:asciiTheme="minorHAnsi" w:hAnsiTheme="minorHAnsi" w:cstheme="minorHAnsi"/>
        </w:rPr>
        <w:sectPr w:rsidR="001E76C5" w:rsidSect="007F4242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17FEC5B1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37047090" w14:textId="77777777" w:rsidR="00853E55" w:rsidRDefault="00853E55" w:rsidP="00F83B6F">
      <w:pPr>
        <w:pStyle w:val="Heading1"/>
        <w:rPr>
          <w:rFonts w:asciiTheme="minorHAnsi" w:hAnsiTheme="minorHAnsi" w:cstheme="minorHAnsi"/>
        </w:rPr>
        <w:sectPr w:rsidR="00853E55" w:rsidSect="007F4242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3CD58A66" w14:textId="77777777" w:rsidR="00F83B6F" w:rsidRPr="003B19FB" w:rsidRDefault="00F83B6F" w:rsidP="00F83B6F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Computer Skills</w:t>
      </w:r>
    </w:p>
    <w:p w14:paraId="7E9D9DC9" w14:textId="77777777" w:rsidR="00F83B6F" w:rsidRPr="008E3614" w:rsidRDefault="00F83B6F" w:rsidP="00F83B6F">
      <w:pPr>
        <w:rPr>
          <w:rFonts w:asciiTheme="minorHAnsi" w:hAnsiTheme="minorHAnsi" w:cstheme="minorHAnsi"/>
          <w:sz w:val="6"/>
          <w:szCs w:val="6"/>
        </w:rPr>
      </w:pPr>
    </w:p>
    <w:p w14:paraId="7FBB3495" w14:textId="41318590" w:rsidR="00F83B6F" w:rsidRPr="003B19FB" w:rsidRDefault="00F83B6F" w:rsidP="00F83B6F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Programming</w:t>
      </w:r>
      <w:r w:rsidRPr="003B19FB">
        <w:rPr>
          <w:rFonts w:asciiTheme="minorHAnsi" w:hAnsiTheme="minorHAnsi" w:cstheme="minorHAnsi"/>
        </w:rPr>
        <w:t xml:space="preserve">: </w:t>
      </w:r>
      <w:r w:rsidR="00033721">
        <w:rPr>
          <w:rFonts w:asciiTheme="minorHAnsi" w:hAnsiTheme="minorHAnsi" w:cstheme="minorHAnsi"/>
        </w:rPr>
        <w:t xml:space="preserve">Igor, Igor Macro, Origin, Apex 3, </w:t>
      </w:r>
      <w:proofErr w:type="spellStart"/>
      <w:r w:rsidR="00033721">
        <w:rPr>
          <w:rFonts w:asciiTheme="minorHAnsi" w:hAnsiTheme="minorHAnsi" w:cstheme="minorHAnsi"/>
        </w:rPr>
        <w:t>Olex</w:t>
      </w:r>
      <w:proofErr w:type="spellEnd"/>
      <w:r w:rsidR="00033721">
        <w:rPr>
          <w:rFonts w:asciiTheme="minorHAnsi" w:hAnsiTheme="minorHAnsi" w:cstheme="minorHAnsi"/>
        </w:rPr>
        <w:t>, Gaussian, Mercury</w:t>
      </w:r>
      <w:r w:rsidR="007F1A7C">
        <w:rPr>
          <w:rFonts w:asciiTheme="minorHAnsi" w:hAnsiTheme="minorHAnsi" w:cstheme="minorHAnsi"/>
        </w:rPr>
        <w:t xml:space="preserve">, </w:t>
      </w:r>
      <w:r w:rsidR="00CC3265">
        <w:rPr>
          <w:rFonts w:asciiTheme="minorHAnsi" w:hAnsiTheme="minorHAnsi" w:cstheme="minorHAnsi"/>
        </w:rPr>
        <w:t xml:space="preserve">Mathematica </w:t>
      </w:r>
      <w:r w:rsidR="008E3614">
        <w:rPr>
          <w:rFonts w:asciiTheme="minorHAnsi" w:hAnsiTheme="minorHAnsi" w:cstheme="minorHAnsi"/>
        </w:rPr>
        <w:t xml:space="preserve">and </w:t>
      </w:r>
      <w:r w:rsidR="007F1A7C">
        <w:rPr>
          <w:rFonts w:asciiTheme="minorHAnsi" w:hAnsiTheme="minorHAnsi" w:cstheme="minorHAnsi"/>
        </w:rPr>
        <w:t>Python</w:t>
      </w:r>
    </w:p>
    <w:p w14:paraId="4BDD2F0A" w14:textId="77777777" w:rsidR="00F83B6F" w:rsidRPr="003B19FB" w:rsidRDefault="00F83B6F" w:rsidP="00F83B6F">
      <w:pPr>
        <w:rPr>
          <w:rFonts w:asciiTheme="minorHAnsi" w:hAnsiTheme="minorHAnsi" w:cstheme="minorHAnsi"/>
        </w:rPr>
      </w:pPr>
    </w:p>
    <w:p w14:paraId="7F6276A9" w14:textId="157FC577" w:rsidR="00F83B6F" w:rsidRPr="003B19FB" w:rsidRDefault="00F83B6F" w:rsidP="00F83B6F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Applications</w:t>
      </w:r>
      <w:r w:rsidRPr="003B19FB">
        <w:rPr>
          <w:rFonts w:asciiTheme="minorHAnsi" w:hAnsiTheme="minorHAnsi" w:cstheme="minorHAnsi"/>
        </w:rPr>
        <w:t xml:space="preserve">: </w:t>
      </w:r>
      <w:r w:rsidR="00033721">
        <w:rPr>
          <w:rFonts w:asciiTheme="minorHAnsi" w:hAnsiTheme="minorHAnsi" w:cstheme="minorHAnsi"/>
        </w:rPr>
        <w:t xml:space="preserve">Spartan, </w:t>
      </w:r>
      <w:proofErr w:type="spellStart"/>
      <w:r w:rsidR="00033721">
        <w:rPr>
          <w:rFonts w:asciiTheme="minorHAnsi" w:hAnsiTheme="minorHAnsi" w:cstheme="minorHAnsi"/>
        </w:rPr>
        <w:t>Jmol</w:t>
      </w:r>
      <w:proofErr w:type="spellEnd"/>
      <w:r w:rsidR="00033721">
        <w:rPr>
          <w:rFonts w:asciiTheme="minorHAnsi" w:hAnsiTheme="minorHAnsi" w:cstheme="minorHAnsi"/>
        </w:rPr>
        <w:t xml:space="preserve">, </w:t>
      </w:r>
      <w:proofErr w:type="spellStart"/>
      <w:r w:rsidR="00033721">
        <w:rPr>
          <w:rFonts w:asciiTheme="minorHAnsi" w:hAnsiTheme="minorHAnsi" w:cstheme="minorHAnsi"/>
        </w:rPr>
        <w:t>ChemDraw</w:t>
      </w:r>
      <w:proofErr w:type="spellEnd"/>
      <w:r w:rsidR="00033721">
        <w:rPr>
          <w:rFonts w:asciiTheme="minorHAnsi" w:hAnsiTheme="minorHAnsi" w:cstheme="minorHAnsi"/>
        </w:rPr>
        <w:t xml:space="preserve">, </w:t>
      </w:r>
      <w:r w:rsidR="008E3614">
        <w:rPr>
          <w:rFonts w:asciiTheme="minorHAnsi" w:hAnsiTheme="minorHAnsi" w:cstheme="minorHAnsi"/>
        </w:rPr>
        <w:t xml:space="preserve">and </w:t>
      </w:r>
      <w:proofErr w:type="spellStart"/>
      <w:r w:rsidR="00033721">
        <w:rPr>
          <w:rFonts w:asciiTheme="minorHAnsi" w:hAnsiTheme="minorHAnsi" w:cstheme="minorHAnsi"/>
        </w:rPr>
        <w:t>MathLab</w:t>
      </w:r>
      <w:proofErr w:type="spellEnd"/>
    </w:p>
    <w:p w14:paraId="7F6F1E09" w14:textId="77777777" w:rsidR="00F83B6F" w:rsidRPr="003B19FB" w:rsidRDefault="00F83B6F" w:rsidP="00F83B6F">
      <w:pPr>
        <w:rPr>
          <w:rFonts w:asciiTheme="minorHAnsi" w:hAnsiTheme="minorHAnsi" w:cstheme="minorHAnsi"/>
        </w:rPr>
      </w:pPr>
    </w:p>
    <w:p w14:paraId="52D4CE2D" w14:textId="677FE97E" w:rsidR="00777ECE" w:rsidRDefault="00F83B6F" w:rsidP="00F83B6F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lastRenderedPageBreak/>
        <w:t>Platforms</w:t>
      </w:r>
      <w:r w:rsidRPr="003B19FB">
        <w:rPr>
          <w:rFonts w:asciiTheme="minorHAnsi" w:hAnsiTheme="minorHAnsi" w:cstheme="minorHAnsi"/>
        </w:rPr>
        <w:t xml:space="preserve">: </w:t>
      </w:r>
      <w:r w:rsidR="00033721">
        <w:rPr>
          <w:rFonts w:asciiTheme="minorHAnsi" w:hAnsiTheme="minorHAnsi" w:cstheme="minorHAnsi"/>
        </w:rPr>
        <w:t xml:space="preserve">Canva, </w:t>
      </w:r>
      <w:proofErr w:type="spellStart"/>
      <w:r w:rsidR="00033721">
        <w:rPr>
          <w:rFonts w:asciiTheme="minorHAnsi" w:hAnsiTheme="minorHAnsi" w:cstheme="minorHAnsi"/>
        </w:rPr>
        <w:t>Wix</w:t>
      </w:r>
      <w:proofErr w:type="spellEnd"/>
      <w:r w:rsidR="00033721">
        <w:rPr>
          <w:rFonts w:asciiTheme="minorHAnsi" w:hAnsiTheme="minorHAnsi" w:cstheme="minorHAnsi"/>
        </w:rPr>
        <w:t xml:space="preserve">, </w:t>
      </w:r>
      <w:proofErr w:type="spellStart"/>
      <w:r w:rsidR="00033721">
        <w:rPr>
          <w:rFonts w:asciiTheme="minorHAnsi" w:hAnsiTheme="minorHAnsi" w:cstheme="minorHAnsi"/>
        </w:rPr>
        <w:t>Wordpress</w:t>
      </w:r>
      <w:proofErr w:type="spellEnd"/>
      <w:r w:rsidR="00033721">
        <w:rPr>
          <w:rFonts w:asciiTheme="minorHAnsi" w:hAnsiTheme="minorHAnsi" w:cstheme="minorHAnsi"/>
        </w:rPr>
        <w:t xml:space="preserve">, </w:t>
      </w:r>
      <w:r w:rsidR="00507C92">
        <w:rPr>
          <w:rFonts w:asciiTheme="minorHAnsi" w:hAnsiTheme="minorHAnsi" w:cstheme="minorHAnsi"/>
        </w:rPr>
        <w:t xml:space="preserve">and </w:t>
      </w:r>
      <w:r w:rsidR="00033721">
        <w:rPr>
          <w:rFonts w:asciiTheme="minorHAnsi" w:hAnsiTheme="minorHAnsi" w:cstheme="minorHAnsi"/>
        </w:rPr>
        <w:t>Mailchimp</w:t>
      </w:r>
    </w:p>
    <w:p w14:paraId="312D6B2E" w14:textId="77777777" w:rsidR="00777ECE" w:rsidRDefault="00777ECE" w:rsidP="00F83B6F">
      <w:pPr>
        <w:rPr>
          <w:rFonts w:asciiTheme="minorHAnsi" w:hAnsiTheme="minorHAnsi" w:cstheme="minorHAnsi"/>
        </w:rPr>
      </w:pPr>
    </w:p>
    <w:p w14:paraId="48F67022" w14:textId="77777777" w:rsidR="00777ECE" w:rsidRPr="003B19FB" w:rsidRDefault="00777ECE" w:rsidP="00777ECE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Honors and Awards</w:t>
      </w:r>
    </w:p>
    <w:p w14:paraId="3138B5C0" w14:textId="77777777" w:rsidR="00777ECE" w:rsidRPr="008E3614" w:rsidRDefault="00777ECE" w:rsidP="00777ECE">
      <w:pPr>
        <w:rPr>
          <w:rFonts w:asciiTheme="minorHAnsi" w:hAnsiTheme="minorHAnsi" w:cstheme="minorHAnsi"/>
          <w:sz w:val="6"/>
          <w:szCs w:val="6"/>
        </w:rPr>
      </w:pPr>
    </w:p>
    <w:p w14:paraId="55370606" w14:textId="5CC402F0" w:rsidR="004334BD" w:rsidRPr="003B19FB" w:rsidRDefault="004334BD" w:rsidP="004334BD">
      <w:pPr>
        <w:tabs>
          <w:tab w:val="right" w:pos="100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Women in Natural Science Fellowship</w:t>
      </w:r>
      <w:r w:rsidRPr="003B19FB">
        <w:rPr>
          <w:rFonts w:asciiTheme="minorHAnsi" w:hAnsiTheme="minorHAnsi" w:cstheme="minorHAnsi"/>
        </w:rPr>
        <w:tab/>
      </w:r>
      <w:r w:rsidR="00367F89">
        <w:rPr>
          <w:rFonts w:asciiTheme="minorHAnsi" w:hAnsiTheme="minorHAnsi" w:cstheme="minorHAnsi"/>
        </w:rPr>
        <w:t>2023 - Present</w:t>
      </w:r>
    </w:p>
    <w:p w14:paraId="3AEEECBF" w14:textId="6E050587" w:rsidR="004334BD" w:rsidRDefault="004334BD" w:rsidP="004334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Awarded from Laney Graduate School </w:t>
      </w:r>
      <w:r w:rsidR="00B861DA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Emory University for outstanding academic achievement in graduate education where women have been historically underrepresented</w:t>
      </w:r>
    </w:p>
    <w:p w14:paraId="51B20846" w14:textId="77777777" w:rsidR="00367F89" w:rsidRDefault="00367F89" w:rsidP="004334BD">
      <w:pPr>
        <w:rPr>
          <w:rFonts w:asciiTheme="minorHAnsi" w:hAnsiTheme="minorHAnsi" w:cstheme="minorHAnsi"/>
        </w:rPr>
      </w:pPr>
    </w:p>
    <w:p w14:paraId="2EDE4484" w14:textId="2594EC23" w:rsidR="00367F89" w:rsidRPr="003B19FB" w:rsidRDefault="00367F89" w:rsidP="00367F89">
      <w:pPr>
        <w:tabs>
          <w:tab w:val="right" w:pos="100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Quayle New Graduate Student Award</w:t>
      </w:r>
      <w:r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2023</w:t>
      </w:r>
    </w:p>
    <w:p w14:paraId="1FF751AC" w14:textId="559BE5CD" w:rsidR="00367F89" w:rsidRPr="003B19FB" w:rsidRDefault="00367F89" w:rsidP="00367F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Awarded from College of Arts and Science – Emory University for exceptional research promise based on past experiment and excellent preparation for graduate </w:t>
      </w:r>
      <w:proofErr w:type="gramStart"/>
      <w:r>
        <w:rPr>
          <w:rFonts w:asciiTheme="minorHAnsi" w:hAnsiTheme="minorHAnsi" w:cstheme="minorHAnsi"/>
        </w:rPr>
        <w:t>school</w:t>
      </w:r>
      <w:proofErr w:type="gramEnd"/>
    </w:p>
    <w:p w14:paraId="62FAA5A3" w14:textId="77777777" w:rsidR="003D7417" w:rsidRDefault="003D7417" w:rsidP="00777ECE">
      <w:pPr>
        <w:tabs>
          <w:tab w:val="right" w:pos="10065"/>
        </w:tabs>
        <w:rPr>
          <w:rFonts w:asciiTheme="minorHAnsi" w:hAnsiTheme="minorHAnsi" w:cstheme="minorHAnsi"/>
          <w:b/>
        </w:rPr>
      </w:pPr>
    </w:p>
    <w:p w14:paraId="67A141B7" w14:textId="427022FA" w:rsidR="00777ECE" w:rsidRPr="003B19FB" w:rsidRDefault="00777ECE" w:rsidP="00777ECE">
      <w:pPr>
        <w:tabs>
          <w:tab w:val="right" w:pos="100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Florence R. Berg Endowed Scholarship</w:t>
      </w:r>
      <w:r w:rsidRPr="003B19FB">
        <w:rPr>
          <w:rFonts w:asciiTheme="minorHAnsi" w:hAnsiTheme="minorHAnsi" w:cstheme="minorHAnsi"/>
        </w:rPr>
        <w:tab/>
        <w:t>20</w:t>
      </w:r>
      <w:r>
        <w:rPr>
          <w:rFonts w:asciiTheme="minorHAnsi" w:hAnsiTheme="minorHAnsi" w:cstheme="minorHAnsi"/>
        </w:rPr>
        <w:t>22</w:t>
      </w:r>
    </w:p>
    <w:p w14:paraId="306307D0" w14:textId="1C5B3725" w:rsidR="00777ECE" w:rsidRPr="003B19FB" w:rsidRDefault="00777ECE" w:rsidP="00777E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Awarded from College of Science and Technology</w:t>
      </w:r>
      <w:r w:rsidR="00B861DA">
        <w:rPr>
          <w:rFonts w:asciiTheme="minorHAnsi" w:hAnsiTheme="minorHAnsi" w:cstheme="minorHAnsi"/>
        </w:rPr>
        <w:t xml:space="preserve"> -</w:t>
      </w:r>
      <w:r>
        <w:rPr>
          <w:rFonts w:asciiTheme="minorHAnsi" w:hAnsiTheme="minorHAnsi" w:cstheme="minorHAnsi"/>
        </w:rPr>
        <w:t xml:space="preserve"> Temple University for conducting </w:t>
      </w:r>
      <w:r w:rsidR="0031774A">
        <w:rPr>
          <w:rFonts w:asciiTheme="minorHAnsi" w:hAnsiTheme="minorHAnsi" w:cstheme="minorHAnsi"/>
        </w:rPr>
        <w:t xml:space="preserve">fulltime </w:t>
      </w:r>
      <w:r>
        <w:rPr>
          <w:rFonts w:asciiTheme="minorHAnsi" w:hAnsiTheme="minorHAnsi" w:cstheme="minorHAnsi"/>
        </w:rPr>
        <w:t xml:space="preserve">summer </w:t>
      </w:r>
      <w:proofErr w:type="gramStart"/>
      <w:r>
        <w:rPr>
          <w:rFonts w:asciiTheme="minorHAnsi" w:hAnsiTheme="minorHAnsi" w:cstheme="minorHAnsi"/>
        </w:rPr>
        <w:t>research</w:t>
      </w:r>
      <w:proofErr w:type="gramEnd"/>
    </w:p>
    <w:p w14:paraId="622F737A" w14:textId="77777777" w:rsidR="00777ECE" w:rsidRPr="003B19FB" w:rsidRDefault="00777ECE" w:rsidP="00777ECE">
      <w:pPr>
        <w:rPr>
          <w:rFonts w:asciiTheme="minorHAnsi" w:hAnsiTheme="minorHAnsi" w:cstheme="minorHAnsi"/>
        </w:rPr>
      </w:pPr>
    </w:p>
    <w:p w14:paraId="516E0302" w14:textId="77777777" w:rsidR="00777ECE" w:rsidRPr="003B19FB" w:rsidRDefault="00777ECE" w:rsidP="00777ECE">
      <w:pPr>
        <w:tabs>
          <w:tab w:val="right" w:pos="100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Charlotte W. Newcombe Scholarship</w:t>
      </w:r>
      <w:r w:rsidRPr="003B19FB">
        <w:rPr>
          <w:rFonts w:asciiTheme="minorHAnsi" w:hAnsiTheme="minorHAnsi" w:cstheme="minorHAnsi"/>
        </w:rPr>
        <w:tab/>
        <w:t>20</w:t>
      </w:r>
      <w:r>
        <w:rPr>
          <w:rFonts w:asciiTheme="minorHAnsi" w:hAnsiTheme="minorHAnsi" w:cstheme="minorHAnsi"/>
        </w:rPr>
        <w:t>21 - 2022</w:t>
      </w:r>
    </w:p>
    <w:p w14:paraId="04764EF4" w14:textId="5909E0A8" w:rsidR="00777ECE" w:rsidRPr="003B19FB" w:rsidRDefault="00777ECE" w:rsidP="00777E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Awarded from Disability Resources and Services</w:t>
      </w:r>
      <w:r w:rsidR="00B861DA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Temple University</w:t>
      </w:r>
    </w:p>
    <w:p w14:paraId="49BF9758" w14:textId="77777777" w:rsidR="00777ECE" w:rsidRPr="003B19FB" w:rsidRDefault="00777ECE" w:rsidP="00777ECE">
      <w:pPr>
        <w:rPr>
          <w:rFonts w:asciiTheme="minorHAnsi" w:hAnsiTheme="minorHAnsi" w:cstheme="minorHAnsi"/>
        </w:rPr>
      </w:pPr>
    </w:p>
    <w:p w14:paraId="561DE75B" w14:textId="77777777" w:rsidR="00777ECE" w:rsidRPr="003B19FB" w:rsidRDefault="00777ECE" w:rsidP="00777ECE">
      <w:pPr>
        <w:tabs>
          <w:tab w:val="right" w:pos="100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Outstanding Member</w:t>
      </w:r>
      <w:r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2020 - 2021</w:t>
      </w:r>
    </w:p>
    <w:p w14:paraId="54416679" w14:textId="77777777" w:rsidR="00777ECE" w:rsidRDefault="00777ECE" w:rsidP="00777E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Awarded from Temple University Chemical Society</w:t>
      </w:r>
    </w:p>
    <w:p w14:paraId="6C0516AE" w14:textId="77777777" w:rsidR="00777ECE" w:rsidRDefault="00777ECE" w:rsidP="00777ECE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1A44128A" w14:textId="77777777" w:rsidR="00777ECE" w:rsidRPr="003B19FB" w:rsidRDefault="00777ECE" w:rsidP="00777ECE">
      <w:pPr>
        <w:tabs>
          <w:tab w:val="right" w:pos="100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Leading Women Scholarship</w:t>
      </w:r>
      <w:r w:rsidRPr="003B19FB">
        <w:rPr>
          <w:rFonts w:asciiTheme="minorHAnsi" w:hAnsiTheme="minorHAnsi" w:cstheme="minorHAnsi"/>
        </w:rPr>
        <w:tab/>
        <w:t>20</w:t>
      </w:r>
      <w:r>
        <w:rPr>
          <w:rFonts w:asciiTheme="minorHAnsi" w:hAnsiTheme="minorHAnsi" w:cstheme="minorHAnsi"/>
        </w:rPr>
        <w:t>18 - 2019</w:t>
      </w:r>
    </w:p>
    <w:p w14:paraId="4087FF64" w14:textId="6FA3D957" w:rsidR="004C0EA9" w:rsidRDefault="00777ECE" w:rsidP="00777E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Awarded from Montgomery County Community College for outstanding </w:t>
      </w:r>
      <w:r w:rsidR="009B36ED">
        <w:rPr>
          <w:rFonts w:asciiTheme="minorHAnsi" w:hAnsiTheme="minorHAnsi" w:cstheme="minorHAnsi"/>
        </w:rPr>
        <w:t>academic achievement</w:t>
      </w:r>
      <w:r>
        <w:rPr>
          <w:rFonts w:asciiTheme="minorHAnsi" w:hAnsiTheme="minorHAnsi" w:cstheme="minorHAnsi"/>
        </w:rPr>
        <w:t xml:space="preserve"> in science </w:t>
      </w:r>
      <w:proofErr w:type="gramStart"/>
      <w:r>
        <w:rPr>
          <w:rFonts w:asciiTheme="minorHAnsi" w:hAnsiTheme="minorHAnsi" w:cstheme="minorHAnsi"/>
        </w:rPr>
        <w:t>majors</w:t>
      </w:r>
      <w:proofErr w:type="gramEnd"/>
    </w:p>
    <w:p w14:paraId="69F33698" w14:textId="2479140E" w:rsidR="00A90527" w:rsidRPr="003B19FB" w:rsidRDefault="00A90527" w:rsidP="00A90527">
      <w:pPr>
        <w:rPr>
          <w:rFonts w:asciiTheme="minorHAnsi" w:hAnsiTheme="minorHAnsi" w:cstheme="minorHAnsi"/>
        </w:rPr>
      </w:pPr>
    </w:p>
    <w:sectPr w:rsidR="00A90527" w:rsidRPr="003B19FB" w:rsidSect="007F4242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7B397" w14:textId="77777777" w:rsidR="007F4242" w:rsidRDefault="007F4242" w:rsidP="005A7565">
      <w:r>
        <w:separator/>
      </w:r>
    </w:p>
  </w:endnote>
  <w:endnote w:type="continuationSeparator" w:id="0">
    <w:p w14:paraId="18147353" w14:textId="77777777" w:rsidR="007F4242" w:rsidRDefault="007F4242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D6034" w14:textId="4DB8349B" w:rsidR="00E85944" w:rsidRDefault="00A70324" w:rsidP="004725C4">
    <w:pPr>
      <w:pStyle w:val="Footer"/>
      <w:jc w:val="right"/>
    </w:pPr>
    <w:r>
      <w:rPr>
        <w:rStyle w:val="PageNumber"/>
      </w:rPr>
      <w:t>Giao Vu</w:t>
    </w:r>
    <w:r w:rsidR="00E85944">
      <w:rPr>
        <w:rStyle w:val="PageNumber"/>
      </w:rPr>
      <w:t xml:space="preserve"> - </w:t>
    </w:r>
    <w:r w:rsidR="00E85944">
      <w:rPr>
        <w:rStyle w:val="PageNumber"/>
      </w:rPr>
      <w:fldChar w:fldCharType="begin"/>
    </w:r>
    <w:r w:rsidR="00E85944">
      <w:rPr>
        <w:rStyle w:val="PageNumber"/>
      </w:rPr>
      <w:instrText xml:space="preserve"> PAGE </w:instrText>
    </w:r>
    <w:r w:rsidR="00E85944">
      <w:rPr>
        <w:rStyle w:val="PageNumber"/>
      </w:rPr>
      <w:fldChar w:fldCharType="separate"/>
    </w:r>
    <w:r w:rsidR="003B19FB">
      <w:rPr>
        <w:rStyle w:val="PageNumber"/>
        <w:noProof/>
      </w:rPr>
      <w:t>1</w:t>
    </w:r>
    <w:r w:rsidR="00E8594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928A3" w14:textId="77777777" w:rsidR="007F4242" w:rsidRDefault="007F4242" w:rsidP="005A7565">
      <w:r>
        <w:separator/>
      </w:r>
    </w:p>
  </w:footnote>
  <w:footnote w:type="continuationSeparator" w:id="0">
    <w:p w14:paraId="4987F443" w14:textId="77777777" w:rsidR="007F4242" w:rsidRDefault="007F4242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2" w15:restartNumberingAfterBreak="0">
    <w:nsid w:val="0AE470CB"/>
    <w:multiLevelType w:val="hybridMultilevel"/>
    <w:tmpl w:val="C27CB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35725"/>
    <w:multiLevelType w:val="hybridMultilevel"/>
    <w:tmpl w:val="CA08421E"/>
    <w:lvl w:ilvl="0" w:tplc="AD60BA76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830A31"/>
    <w:multiLevelType w:val="hybridMultilevel"/>
    <w:tmpl w:val="6556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3524E"/>
    <w:multiLevelType w:val="hybridMultilevel"/>
    <w:tmpl w:val="87066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A725C"/>
    <w:multiLevelType w:val="hybridMultilevel"/>
    <w:tmpl w:val="08FAB174"/>
    <w:lvl w:ilvl="0" w:tplc="AD60BA76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497FFA"/>
    <w:multiLevelType w:val="hybridMultilevel"/>
    <w:tmpl w:val="EAA8E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70C83"/>
    <w:multiLevelType w:val="hybridMultilevel"/>
    <w:tmpl w:val="52E22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25A87"/>
    <w:multiLevelType w:val="hybridMultilevel"/>
    <w:tmpl w:val="6CEAD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06847"/>
    <w:multiLevelType w:val="hybridMultilevel"/>
    <w:tmpl w:val="92EC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333FD"/>
    <w:multiLevelType w:val="hybridMultilevel"/>
    <w:tmpl w:val="73761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05E14"/>
    <w:multiLevelType w:val="hybridMultilevel"/>
    <w:tmpl w:val="F5ECF14C"/>
    <w:lvl w:ilvl="0" w:tplc="AD60BA76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727DC"/>
    <w:multiLevelType w:val="hybridMultilevel"/>
    <w:tmpl w:val="8A2A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407E7"/>
    <w:multiLevelType w:val="hybridMultilevel"/>
    <w:tmpl w:val="C2C46F0E"/>
    <w:lvl w:ilvl="0" w:tplc="AD60BA7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636792">
    <w:abstractNumId w:val="0"/>
  </w:num>
  <w:num w:numId="2" w16cid:durableId="419788703">
    <w:abstractNumId w:val="13"/>
  </w:num>
  <w:num w:numId="3" w16cid:durableId="1808937603">
    <w:abstractNumId w:val="16"/>
  </w:num>
  <w:num w:numId="4" w16cid:durableId="1191340270">
    <w:abstractNumId w:val="12"/>
  </w:num>
  <w:num w:numId="5" w16cid:durableId="77797958">
    <w:abstractNumId w:val="18"/>
  </w:num>
  <w:num w:numId="6" w16cid:durableId="2106028120">
    <w:abstractNumId w:val="10"/>
  </w:num>
  <w:num w:numId="7" w16cid:durableId="99103829">
    <w:abstractNumId w:val="11"/>
  </w:num>
  <w:num w:numId="8" w16cid:durableId="228420391">
    <w:abstractNumId w:val="19"/>
  </w:num>
  <w:num w:numId="9" w16cid:durableId="2115008800">
    <w:abstractNumId w:val="2"/>
  </w:num>
  <w:num w:numId="10" w16cid:durableId="438567486">
    <w:abstractNumId w:val="9"/>
  </w:num>
  <w:num w:numId="11" w16cid:durableId="695039793">
    <w:abstractNumId w:val="15"/>
  </w:num>
  <w:num w:numId="12" w16cid:durableId="1839804833">
    <w:abstractNumId w:val="7"/>
  </w:num>
  <w:num w:numId="13" w16cid:durableId="780538568">
    <w:abstractNumId w:val="14"/>
  </w:num>
  <w:num w:numId="14" w16cid:durableId="1059473378">
    <w:abstractNumId w:val="1"/>
  </w:num>
  <w:num w:numId="15" w16cid:durableId="1332483390">
    <w:abstractNumId w:val="4"/>
  </w:num>
  <w:num w:numId="16" w16cid:durableId="528494028">
    <w:abstractNumId w:val="8"/>
  </w:num>
  <w:num w:numId="17" w16cid:durableId="2021811470">
    <w:abstractNumId w:val="5"/>
  </w:num>
  <w:num w:numId="18" w16cid:durableId="2028169184">
    <w:abstractNumId w:val="20"/>
  </w:num>
  <w:num w:numId="19" w16cid:durableId="554508125">
    <w:abstractNumId w:val="17"/>
  </w:num>
  <w:num w:numId="20" w16cid:durableId="1377586705">
    <w:abstractNumId w:val="6"/>
  </w:num>
  <w:num w:numId="21" w16cid:durableId="918910126">
    <w:abstractNumId w:val="3"/>
  </w:num>
  <w:num w:numId="22" w16cid:durableId="228467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1B"/>
    <w:rsid w:val="0000144F"/>
    <w:rsid w:val="00003485"/>
    <w:rsid w:val="00010513"/>
    <w:rsid w:val="000208CD"/>
    <w:rsid w:val="000322A5"/>
    <w:rsid w:val="00033721"/>
    <w:rsid w:val="0004017B"/>
    <w:rsid w:val="0004630F"/>
    <w:rsid w:val="00060570"/>
    <w:rsid w:val="0006422C"/>
    <w:rsid w:val="000643B3"/>
    <w:rsid w:val="00076BFB"/>
    <w:rsid w:val="00090956"/>
    <w:rsid w:val="000A305E"/>
    <w:rsid w:val="000A414C"/>
    <w:rsid w:val="000B4391"/>
    <w:rsid w:val="000D560F"/>
    <w:rsid w:val="000D78B3"/>
    <w:rsid w:val="000E14D6"/>
    <w:rsid w:val="000E56F8"/>
    <w:rsid w:val="000E6D36"/>
    <w:rsid w:val="000F4817"/>
    <w:rsid w:val="001031A4"/>
    <w:rsid w:val="00105E4F"/>
    <w:rsid w:val="00106E29"/>
    <w:rsid w:val="001105BE"/>
    <w:rsid w:val="00114593"/>
    <w:rsid w:val="00115901"/>
    <w:rsid w:val="001268A5"/>
    <w:rsid w:val="0013779D"/>
    <w:rsid w:val="00141E4C"/>
    <w:rsid w:val="00142719"/>
    <w:rsid w:val="0015295F"/>
    <w:rsid w:val="00162986"/>
    <w:rsid w:val="001648F5"/>
    <w:rsid w:val="00173F43"/>
    <w:rsid w:val="00180809"/>
    <w:rsid w:val="00185408"/>
    <w:rsid w:val="00192CAF"/>
    <w:rsid w:val="001B0371"/>
    <w:rsid w:val="001B1B03"/>
    <w:rsid w:val="001B4BFB"/>
    <w:rsid w:val="001C29E5"/>
    <w:rsid w:val="001D0384"/>
    <w:rsid w:val="001D2F3F"/>
    <w:rsid w:val="001E073D"/>
    <w:rsid w:val="001E0FD6"/>
    <w:rsid w:val="001E6A4B"/>
    <w:rsid w:val="001E76C5"/>
    <w:rsid w:val="001F1680"/>
    <w:rsid w:val="00200642"/>
    <w:rsid w:val="00206290"/>
    <w:rsid w:val="00207F6F"/>
    <w:rsid w:val="00217AD4"/>
    <w:rsid w:val="00224283"/>
    <w:rsid w:val="0023489D"/>
    <w:rsid w:val="00241560"/>
    <w:rsid w:val="0024293F"/>
    <w:rsid w:val="00251FA2"/>
    <w:rsid w:val="002529D3"/>
    <w:rsid w:val="002713A0"/>
    <w:rsid w:val="00280927"/>
    <w:rsid w:val="00292655"/>
    <w:rsid w:val="002D553B"/>
    <w:rsid w:val="002F4C26"/>
    <w:rsid w:val="0031774A"/>
    <w:rsid w:val="00335468"/>
    <w:rsid w:val="0033557D"/>
    <w:rsid w:val="0034063C"/>
    <w:rsid w:val="00350099"/>
    <w:rsid w:val="0035040C"/>
    <w:rsid w:val="00363CFD"/>
    <w:rsid w:val="00367F89"/>
    <w:rsid w:val="00381598"/>
    <w:rsid w:val="003A0D27"/>
    <w:rsid w:val="003A58F8"/>
    <w:rsid w:val="003A6261"/>
    <w:rsid w:val="003A659A"/>
    <w:rsid w:val="003B19FB"/>
    <w:rsid w:val="003D2340"/>
    <w:rsid w:val="003D7417"/>
    <w:rsid w:val="003E0912"/>
    <w:rsid w:val="003F3422"/>
    <w:rsid w:val="00400E2B"/>
    <w:rsid w:val="00405F4B"/>
    <w:rsid w:val="004106EA"/>
    <w:rsid w:val="00422137"/>
    <w:rsid w:val="00432504"/>
    <w:rsid w:val="004334BD"/>
    <w:rsid w:val="00444D0A"/>
    <w:rsid w:val="00455EEE"/>
    <w:rsid w:val="004725C4"/>
    <w:rsid w:val="004750BB"/>
    <w:rsid w:val="00484327"/>
    <w:rsid w:val="00490F7B"/>
    <w:rsid w:val="004C0EA9"/>
    <w:rsid w:val="004C4A7A"/>
    <w:rsid w:val="004E676C"/>
    <w:rsid w:val="004E6A1D"/>
    <w:rsid w:val="004F4A75"/>
    <w:rsid w:val="00505638"/>
    <w:rsid w:val="00507C92"/>
    <w:rsid w:val="0051248E"/>
    <w:rsid w:val="00513679"/>
    <w:rsid w:val="0051771C"/>
    <w:rsid w:val="00532F85"/>
    <w:rsid w:val="00533C0A"/>
    <w:rsid w:val="005633F6"/>
    <w:rsid w:val="005709EC"/>
    <w:rsid w:val="00577420"/>
    <w:rsid w:val="0058340C"/>
    <w:rsid w:val="0058698A"/>
    <w:rsid w:val="005965D6"/>
    <w:rsid w:val="005A1B00"/>
    <w:rsid w:val="005A3CDF"/>
    <w:rsid w:val="005A6EE0"/>
    <w:rsid w:val="005A7565"/>
    <w:rsid w:val="005C66CE"/>
    <w:rsid w:val="005C79B0"/>
    <w:rsid w:val="005E63B5"/>
    <w:rsid w:val="00605767"/>
    <w:rsid w:val="00615F5C"/>
    <w:rsid w:val="00617325"/>
    <w:rsid w:val="00626CF5"/>
    <w:rsid w:val="0062768D"/>
    <w:rsid w:val="00635AE1"/>
    <w:rsid w:val="00644F9A"/>
    <w:rsid w:val="00651721"/>
    <w:rsid w:val="0068627A"/>
    <w:rsid w:val="006D230D"/>
    <w:rsid w:val="007020A6"/>
    <w:rsid w:val="007206A2"/>
    <w:rsid w:val="00721D1B"/>
    <w:rsid w:val="00743C1C"/>
    <w:rsid w:val="007532C0"/>
    <w:rsid w:val="0076268C"/>
    <w:rsid w:val="007632F9"/>
    <w:rsid w:val="00777ECE"/>
    <w:rsid w:val="007A0215"/>
    <w:rsid w:val="007C48DA"/>
    <w:rsid w:val="007C56F7"/>
    <w:rsid w:val="007C734D"/>
    <w:rsid w:val="007D3BB3"/>
    <w:rsid w:val="007E1EBD"/>
    <w:rsid w:val="007E781B"/>
    <w:rsid w:val="007F1A7C"/>
    <w:rsid w:val="007F4242"/>
    <w:rsid w:val="00801A70"/>
    <w:rsid w:val="008073D5"/>
    <w:rsid w:val="00814253"/>
    <w:rsid w:val="00814728"/>
    <w:rsid w:val="00816A47"/>
    <w:rsid w:val="00830AE2"/>
    <w:rsid w:val="008415FB"/>
    <w:rsid w:val="008420F2"/>
    <w:rsid w:val="008524B4"/>
    <w:rsid w:val="00853E55"/>
    <w:rsid w:val="00885B37"/>
    <w:rsid w:val="0088654E"/>
    <w:rsid w:val="008A3250"/>
    <w:rsid w:val="008A3873"/>
    <w:rsid w:val="008A4F14"/>
    <w:rsid w:val="008A57C6"/>
    <w:rsid w:val="008A60B6"/>
    <w:rsid w:val="008B3FF3"/>
    <w:rsid w:val="008D41CD"/>
    <w:rsid w:val="008D6875"/>
    <w:rsid w:val="008E3614"/>
    <w:rsid w:val="008F2BC9"/>
    <w:rsid w:val="008F2EA7"/>
    <w:rsid w:val="008F7EDF"/>
    <w:rsid w:val="0091483C"/>
    <w:rsid w:val="00923998"/>
    <w:rsid w:val="0093389F"/>
    <w:rsid w:val="00937CB5"/>
    <w:rsid w:val="00940F57"/>
    <w:rsid w:val="009449EB"/>
    <w:rsid w:val="0095677A"/>
    <w:rsid w:val="00975BCE"/>
    <w:rsid w:val="0098550F"/>
    <w:rsid w:val="009B36ED"/>
    <w:rsid w:val="009C08C5"/>
    <w:rsid w:val="009C6AA9"/>
    <w:rsid w:val="009D4D28"/>
    <w:rsid w:val="009D6963"/>
    <w:rsid w:val="009E6754"/>
    <w:rsid w:val="00A04473"/>
    <w:rsid w:val="00A075BF"/>
    <w:rsid w:val="00A23D2E"/>
    <w:rsid w:val="00A24304"/>
    <w:rsid w:val="00A34A92"/>
    <w:rsid w:val="00A51A07"/>
    <w:rsid w:val="00A5420C"/>
    <w:rsid w:val="00A5452F"/>
    <w:rsid w:val="00A63135"/>
    <w:rsid w:val="00A67F33"/>
    <w:rsid w:val="00A70324"/>
    <w:rsid w:val="00A71DD7"/>
    <w:rsid w:val="00A81D9D"/>
    <w:rsid w:val="00A90527"/>
    <w:rsid w:val="00A91223"/>
    <w:rsid w:val="00AA0CA0"/>
    <w:rsid w:val="00AB411D"/>
    <w:rsid w:val="00AB4C3C"/>
    <w:rsid w:val="00AD4E33"/>
    <w:rsid w:val="00AE0A7A"/>
    <w:rsid w:val="00AF087F"/>
    <w:rsid w:val="00B127C3"/>
    <w:rsid w:val="00B25D03"/>
    <w:rsid w:val="00B300E0"/>
    <w:rsid w:val="00B6775F"/>
    <w:rsid w:val="00B703F2"/>
    <w:rsid w:val="00B731BB"/>
    <w:rsid w:val="00B76E23"/>
    <w:rsid w:val="00B77C69"/>
    <w:rsid w:val="00B8192E"/>
    <w:rsid w:val="00B84039"/>
    <w:rsid w:val="00B861DA"/>
    <w:rsid w:val="00BA03D1"/>
    <w:rsid w:val="00BA4A75"/>
    <w:rsid w:val="00BB2F86"/>
    <w:rsid w:val="00BC7DFE"/>
    <w:rsid w:val="00BD77BC"/>
    <w:rsid w:val="00BF2BDF"/>
    <w:rsid w:val="00BF2F8F"/>
    <w:rsid w:val="00BF676B"/>
    <w:rsid w:val="00C10152"/>
    <w:rsid w:val="00C306A5"/>
    <w:rsid w:val="00C33724"/>
    <w:rsid w:val="00C400B1"/>
    <w:rsid w:val="00C44160"/>
    <w:rsid w:val="00C503E6"/>
    <w:rsid w:val="00C55B0B"/>
    <w:rsid w:val="00C626BE"/>
    <w:rsid w:val="00C65E25"/>
    <w:rsid w:val="00C70C0B"/>
    <w:rsid w:val="00C7118F"/>
    <w:rsid w:val="00C71429"/>
    <w:rsid w:val="00C7161D"/>
    <w:rsid w:val="00C90A54"/>
    <w:rsid w:val="00CA4C40"/>
    <w:rsid w:val="00CA5424"/>
    <w:rsid w:val="00CB10ED"/>
    <w:rsid w:val="00CC3265"/>
    <w:rsid w:val="00CF51D5"/>
    <w:rsid w:val="00D06903"/>
    <w:rsid w:val="00D26187"/>
    <w:rsid w:val="00D52A9A"/>
    <w:rsid w:val="00D54510"/>
    <w:rsid w:val="00D83A1D"/>
    <w:rsid w:val="00D83B68"/>
    <w:rsid w:val="00D866B1"/>
    <w:rsid w:val="00D965EB"/>
    <w:rsid w:val="00DA1702"/>
    <w:rsid w:val="00DA185B"/>
    <w:rsid w:val="00DC2E06"/>
    <w:rsid w:val="00DC4698"/>
    <w:rsid w:val="00DE649E"/>
    <w:rsid w:val="00E00A80"/>
    <w:rsid w:val="00E05393"/>
    <w:rsid w:val="00E105CB"/>
    <w:rsid w:val="00E2012A"/>
    <w:rsid w:val="00E32EC6"/>
    <w:rsid w:val="00E44059"/>
    <w:rsid w:val="00E74BC9"/>
    <w:rsid w:val="00E752D2"/>
    <w:rsid w:val="00E85944"/>
    <w:rsid w:val="00E87BDD"/>
    <w:rsid w:val="00E969E4"/>
    <w:rsid w:val="00EA2F62"/>
    <w:rsid w:val="00EA3199"/>
    <w:rsid w:val="00EA7DA0"/>
    <w:rsid w:val="00EB2A92"/>
    <w:rsid w:val="00ED48D1"/>
    <w:rsid w:val="00EF582B"/>
    <w:rsid w:val="00F07345"/>
    <w:rsid w:val="00F25F28"/>
    <w:rsid w:val="00F376E5"/>
    <w:rsid w:val="00F4094B"/>
    <w:rsid w:val="00F41CA2"/>
    <w:rsid w:val="00F41E0C"/>
    <w:rsid w:val="00F43988"/>
    <w:rsid w:val="00F51F4D"/>
    <w:rsid w:val="00F54C46"/>
    <w:rsid w:val="00F6028A"/>
    <w:rsid w:val="00F61891"/>
    <w:rsid w:val="00F63B65"/>
    <w:rsid w:val="00F71A97"/>
    <w:rsid w:val="00F72A6E"/>
    <w:rsid w:val="00F83B6F"/>
    <w:rsid w:val="00F84BE9"/>
    <w:rsid w:val="00F8774C"/>
    <w:rsid w:val="00F94366"/>
    <w:rsid w:val="00F9715D"/>
    <w:rsid w:val="00FB56CA"/>
    <w:rsid w:val="00FB6C15"/>
    <w:rsid w:val="00FE5369"/>
    <w:rsid w:val="00FE79CE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007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D78B3"/>
    <w:pPr>
      <w:ind w:left="720"/>
      <w:contextualSpacing/>
    </w:pPr>
  </w:style>
  <w:style w:type="paragraph" w:styleId="ListBullet">
    <w:name w:val="List Bullet"/>
    <w:basedOn w:val="Normal"/>
    <w:uiPriority w:val="10"/>
    <w:unhideWhenUsed/>
    <w:qFormat/>
    <w:rsid w:val="00F41CA2"/>
    <w:pPr>
      <w:numPr>
        <w:numId w:val="14"/>
      </w:numPr>
      <w:spacing w:after="240" w:line="288" w:lineRule="auto"/>
      <w:contextualSpacing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lang w:eastAsia="ja-JP"/>
    </w:rPr>
  </w:style>
  <w:style w:type="character" w:styleId="CommentReference">
    <w:name w:val="annotation reference"/>
    <w:basedOn w:val="DefaultParagraphFont"/>
    <w:semiHidden/>
    <w:unhideWhenUsed/>
    <w:rsid w:val="00B731B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731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731B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31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31BB"/>
    <w:rPr>
      <w:b/>
      <w:bCs/>
    </w:rPr>
  </w:style>
  <w:style w:type="character" w:customStyle="1" w:styleId="vanity-namedomain">
    <w:name w:val="vanity-name__domain"/>
    <w:basedOn w:val="DefaultParagraphFont"/>
    <w:rsid w:val="00173F43"/>
  </w:style>
  <w:style w:type="character" w:customStyle="1" w:styleId="break-words">
    <w:name w:val="break-words"/>
    <w:basedOn w:val="DefaultParagraphFont"/>
    <w:rsid w:val="00173F43"/>
  </w:style>
  <w:style w:type="paragraph" w:styleId="Revision">
    <w:name w:val="Revision"/>
    <w:hidden/>
    <w:uiPriority w:val="99"/>
    <w:semiHidden/>
    <w:rsid w:val="00EA7D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ov\AppData\Roaming\Microsoft\Templates\Extended%20CV%20(resum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128D8-8EB7-4284-A0B2-EDF62AB2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C:\Users\giaov\AppData\Roaming\Microsoft\Templates\Extended CV (resume).dotx</Template>
  <TotalTime>0</TotalTime>
  <Pages>5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2024-02-22T18:49:00Z</dcterms:created>
  <dcterms:modified xsi:type="dcterms:W3CDTF">2024-02-22T19:17:00Z</dcterms:modified>
</cp:coreProperties>
</file>